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199A" w14:textId="77777777" w:rsidR="004524B2" w:rsidRPr="00481671" w:rsidRDefault="004524B2" w:rsidP="004524B2">
      <w:pPr>
        <w:shd w:val="clear" w:color="auto" w:fill="FFFFFF"/>
        <w:jc w:val="center"/>
        <w:rPr>
          <w:rFonts w:cs="Arial"/>
          <w:b/>
          <w:caps/>
          <w:sz w:val="40"/>
          <w:szCs w:val="40"/>
          <w:lang w:eastAsia="en-GB"/>
        </w:rPr>
      </w:pPr>
      <w:bookmarkStart w:id="0" w:name="_GoBack"/>
      <w:bookmarkEnd w:id="0"/>
      <w:r>
        <w:rPr>
          <w:rFonts w:cs="Arial"/>
          <w:b/>
          <w:sz w:val="40"/>
          <w:szCs w:val="40"/>
          <w:lang w:eastAsia="en-GB"/>
        </w:rPr>
        <w:t>Internship</w:t>
      </w:r>
      <w:r w:rsidRPr="004524B2">
        <w:rPr>
          <w:rFonts w:cs="Arial"/>
          <w:b/>
          <w:sz w:val="40"/>
          <w:szCs w:val="40"/>
          <w:lang w:eastAsia="en-GB"/>
        </w:rPr>
        <w:t xml:space="preserve"> form</w:t>
      </w:r>
    </w:p>
    <w:p w14:paraId="50AFDE98" w14:textId="77777777" w:rsidR="004524B2" w:rsidRDefault="004524B2" w:rsidP="00947E1D">
      <w:pPr>
        <w:shd w:val="clear" w:color="auto" w:fill="FFFFFF"/>
        <w:rPr>
          <w:rFonts w:ascii="Arial" w:hAnsi="Arial" w:cs="Arial"/>
          <w:caps/>
          <w:sz w:val="22"/>
          <w:szCs w:val="22"/>
          <w:lang w:eastAsia="en-GB"/>
        </w:rPr>
      </w:pPr>
    </w:p>
    <w:p w14:paraId="05FB4929" w14:textId="77777777" w:rsidR="00947E1D" w:rsidRDefault="00947E1D" w:rsidP="00853ED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247070">
        <w:rPr>
          <w:rFonts w:ascii="Arial" w:hAnsi="Arial" w:cs="Arial"/>
          <w:caps/>
          <w:sz w:val="22"/>
          <w:szCs w:val="22"/>
          <w:lang w:eastAsia="en-GB"/>
        </w:rPr>
        <w:t xml:space="preserve">Fepsac 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supports the provision of </w:t>
      </w:r>
      <w:r w:rsidR="004524B2">
        <w:rPr>
          <w:rFonts w:ascii="Arial" w:hAnsi="Arial" w:cs="Arial"/>
          <w:sz w:val="22"/>
          <w:szCs w:val="22"/>
          <w:lang w:eastAsia="en-GB"/>
        </w:rPr>
        <w:t>paid and unpaid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temporary </w:t>
      </w:r>
      <w:r w:rsidR="004524B2">
        <w:rPr>
          <w:rFonts w:ascii="Arial" w:hAnsi="Arial" w:cs="Arial"/>
          <w:sz w:val="22"/>
          <w:szCs w:val="22"/>
          <w:lang w:eastAsia="en-GB"/>
        </w:rPr>
        <w:t>internship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as a means to increase mobility and improve </w:t>
      </w:r>
      <w:r w:rsidR="00247070">
        <w:rPr>
          <w:rFonts w:ascii="Arial" w:hAnsi="Arial" w:cs="Arial"/>
          <w:sz w:val="22"/>
          <w:szCs w:val="22"/>
          <w:lang w:eastAsia="en-GB"/>
        </w:rPr>
        <w:t>the quality and breadth of the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educational 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and professional </w:t>
      </w:r>
      <w:r w:rsidRPr="00247070">
        <w:rPr>
          <w:rFonts w:ascii="Arial" w:hAnsi="Arial" w:cs="Arial"/>
          <w:sz w:val="22"/>
          <w:szCs w:val="22"/>
          <w:lang w:eastAsia="en-GB"/>
        </w:rPr>
        <w:t>experience within Europe. If you are interested in offering or taking a</w:t>
      </w:r>
      <w:r w:rsidR="004524B2">
        <w:rPr>
          <w:rFonts w:ascii="Arial" w:hAnsi="Arial" w:cs="Arial"/>
          <w:sz w:val="22"/>
          <w:szCs w:val="22"/>
          <w:lang w:eastAsia="en-GB"/>
        </w:rPr>
        <w:t>n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524B2">
        <w:rPr>
          <w:rFonts w:ascii="Arial" w:hAnsi="Arial" w:cs="Arial"/>
          <w:sz w:val="22"/>
          <w:szCs w:val="22"/>
          <w:lang w:eastAsia="en-GB"/>
        </w:rPr>
        <w:t>internship</w:t>
      </w:r>
      <w:r w:rsidR="004524B2" w:rsidRPr="00247070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please fill in the form below and submit it to 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247070">
        <w:rPr>
          <w:rFonts w:ascii="Arial" w:hAnsi="Arial" w:cs="Arial"/>
          <w:sz w:val="22"/>
          <w:szCs w:val="22"/>
          <w:lang w:eastAsia="en-GB"/>
        </w:rPr>
        <w:t>FEPSAC office. This will be posted online and will be available for supervisors and supervisees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 to download</w:t>
      </w:r>
      <w:r w:rsidRPr="00247070">
        <w:rPr>
          <w:rFonts w:ascii="Arial" w:hAnsi="Arial" w:cs="Arial"/>
          <w:sz w:val="22"/>
          <w:szCs w:val="22"/>
          <w:lang w:eastAsia="en-GB"/>
        </w:rPr>
        <w:t>.</w:t>
      </w:r>
      <w:r w:rsidR="004524B2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14325881" w14:textId="77777777" w:rsidR="004524B2" w:rsidRDefault="004524B2" w:rsidP="00947E1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6A79FF96" w14:textId="77777777" w:rsidR="004524B2" w:rsidRDefault="004524B2" w:rsidP="00853ED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If you found an internship on the FEPSAC  website that interests you, please complete your section on the form and send it directly to the other supervisor/supervisee as well as </w:t>
      </w:r>
      <w:r w:rsidR="00853ED4">
        <w:rPr>
          <w:rFonts w:ascii="Arial" w:hAnsi="Arial" w:cs="Arial"/>
          <w:sz w:val="22"/>
          <w:szCs w:val="22"/>
          <w:lang w:eastAsia="en-GB"/>
        </w:rPr>
        <w:t xml:space="preserve">to </w:t>
      </w:r>
      <w:hyperlink r:id="rId8" w:history="1">
        <w:r w:rsidR="00853ED4" w:rsidRPr="007B24C1">
          <w:rPr>
            <w:rStyle w:val="Hyperlink"/>
            <w:rFonts w:ascii="Arial" w:hAnsi="Arial" w:cs="Arial"/>
            <w:sz w:val="22"/>
            <w:szCs w:val="22"/>
            <w:lang w:eastAsia="en-GB"/>
          </w:rPr>
          <w:t>office@fepsac.com</w:t>
        </w:r>
      </w:hyperlink>
      <w:r w:rsidR="00853ED4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654F1C92" w14:textId="77777777" w:rsidR="00947E1D" w:rsidRPr="00B111E9" w:rsidRDefault="00947E1D" w:rsidP="00947E1D">
      <w:pPr>
        <w:shd w:val="clear" w:color="auto" w:fill="FFFFFF"/>
        <w:jc w:val="center"/>
        <w:rPr>
          <w:rFonts w:cs="Arial"/>
          <w:b/>
          <w:caps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758D1345" w14:textId="77777777" w:rsidTr="00CF4FE0">
        <w:tc>
          <w:tcPr>
            <w:tcW w:w="9016" w:type="dxa"/>
            <w:gridSpan w:val="2"/>
            <w:shd w:val="clear" w:color="auto" w:fill="DEEAF6"/>
          </w:tcPr>
          <w:p w14:paraId="2707E947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A. Supervisee details:</w:t>
            </w:r>
          </w:p>
        </w:tc>
      </w:tr>
      <w:tr w:rsidR="00947E1D" w:rsidRPr="00B111E9" w14:paraId="646A1F11" w14:textId="77777777" w:rsidTr="00CF4FE0">
        <w:tc>
          <w:tcPr>
            <w:tcW w:w="2695" w:type="dxa"/>
            <w:shd w:val="clear" w:color="auto" w:fill="DEEAF6"/>
          </w:tcPr>
          <w:p w14:paraId="40292D0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DEEAF6"/>
          </w:tcPr>
          <w:p w14:paraId="06B18C90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5FEC01C5" w14:textId="77777777" w:rsidTr="00CF4FE0">
        <w:tc>
          <w:tcPr>
            <w:tcW w:w="2695" w:type="dxa"/>
            <w:shd w:val="clear" w:color="auto" w:fill="DEEAF6"/>
          </w:tcPr>
          <w:p w14:paraId="5636B633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DEEAF6"/>
          </w:tcPr>
          <w:p w14:paraId="0BF8B95E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7D1B5D50" w14:textId="77777777" w:rsidTr="00CF4FE0">
        <w:tc>
          <w:tcPr>
            <w:tcW w:w="2695" w:type="dxa"/>
            <w:shd w:val="clear" w:color="auto" w:fill="DEEAF6"/>
          </w:tcPr>
          <w:p w14:paraId="7C0CCC5D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DEEAF6"/>
          </w:tcPr>
          <w:p w14:paraId="1208F7E9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700342" w:rsidRPr="00B111E9" w14:paraId="469A7C4D" w14:textId="77777777" w:rsidTr="00147855">
        <w:tc>
          <w:tcPr>
            <w:tcW w:w="2695" w:type="dxa"/>
            <w:shd w:val="clear" w:color="auto" w:fill="DEEAF6"/>
          </w:tcPr>
          <w:p w14:paraId="1DD7C4B2" w14:textId="77777777" w:rsidR="00700342" w:rsidRPr="00B111E9" w:rsidRDefault="00700342" w:rsidP="0014785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 of residence:</w:t>
            </w:r>
          </w:p>
        </w:tc>
        <w:tc>
          <w:tcPr>
            <w:tcW w:w="6321" w:type="dxa"/>
            <w:shd w:val="clear" w:color="auto" w:fill="DEEAF6"/>
          </w:tcPr>
          <w:p w14:paraId="79A1933D" w14:textId="77777777" w:rsidR="00700342" w:rsidRPr="00280649" w:rsidRDefault="00700342" w:rsidP="001478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735B7770" w14:textId="77777777" w:rsidTr="00CF4FE0">
        <w:tc>
          <w:tcPr>
            <w:tcW w:w="2695" w:type="dxa"/>
            <w:shd w:val="clear" w:color="auto" w:fill="DEEAF6"/>
          </w:tcPr>
          <w:p w14:paraId="2F9F7A9A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DEEAF6"/>
          </w:tcPr>
          <w:p w14:paraId="142F3D9D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2B38D920" w14:textId="77777777" w:rsidTr="00CF4FE0">
        <w:tc>
          <w:tcPr>
            <w:tcW w:w="2695" w:type="dxa"/>
            <w:shd w:val="clear" w:color="auto" w:fill="DEEAF6"/>
          </w:tcPr>
          <w:p w14:paraId="170207DD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Qualifications:</w:t>
            </w:r>
          </w:p>
        </w:tc>
        <w:tc>
          <w:tcPr>
            <w:tcW w:w="6321" w:type="dxa"/>
            <w:shd w:val="clear" w:color="auto" w:fill="DEEAF6"/>
          </w:tcPr>
          <w:p w14:paraId="43F46CA5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Completed:</w:t>
            </w:r>
            <w:r w:rsidR="0051664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GB"/>
                </w:rPr>
                <w:alias w:val="Completed qualifications"/>
                <w:tag w:val="Completed qualifications"/>
                <w:id w:val="168304326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280649" w:rsidRPr="00761C0A">
                  <w:rPr>
                    <w:rStyle w:val="PlaceholderText"/>
                  </w:rPr>
                  <w:t>Choose an item.</w:t>
                </w:r>
              </w:sdtContent>
            </w:sdt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28064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          </w:t>
            </w:r>
          </w:p>
          <w:p w14:paraId="12F8DB19" w14:textId="77777777" w:rsidR="00851C21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Currently enrolled:</w:t>
            </w:r>
            <w:r w:rsidR="00B111E9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GB"/>
                </w:rPr>
                <w:alias w:val="Currently enrolled in degree"/>
                <w:tag w:val="Currently enrolled in degree"/>
                <w:id w:val="829873792"/>
                <w:placeholder>
                  <w:docPart w:val="75793E18971941598A040C9A18B0504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BA71E9" w:rsidRPr="00761C0A">
                  <w:rPr>
                    <w:rStyle w:val="PlaceholderText"/>
                  </w:rPr>
                  <w:t>Choose an item.</w:t>
                </w:r>
              </w:sdtContent>
            </w:sdt>
            <w:r w:rsidR="00851C2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6FFA09CC" w14:textId="77777777" w:rsidR="0028064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Topic of studies: </w:t>
            </w:r>
          </w:p>
          <w:p w14:paraId="6656CE65" w14:textId="77777777" w:rsidR="00280649" w:rsidRPr="00B111E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62B6F033" w14:textId="77777777" w:rsidTr="00CF4FE0">
        <w:tc>
          <w:tcPr>
            <w:tcW w:w="2695" w:type="dxa"/>
            <w:shd w:val="clear" w:color="auto" w:fill="DEEAF6"/>
          </w:tcPr>
          <w:p w14:paraId="3EEE71B3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DEEAF6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Funding"/>
              <w:tag w:val="Funding"/>
              <w:id w:val="-1906825535"/>
              <w:placeholder>
                <w:docPart w:val="12B1E68CF82E40039C538414E7A3E1EE"/>
              </w:placeholder>
              <w:showingPlcHdr/>
              <w:comboBox>
                <w:listItem w:value="Choose an item."/>
                <w:listItem w:displayText="Already funded by myself or my institution" w:value="Already funded by myself or my institution"/>
                <w:listItem w:displayText="Applied for funding at my institution (waiting)" w:value="Applied for funding at my institution (waiting)"/>
                <w:listItem w:displayText="I am self-funded" w:value="I am self-funded"/>
              </w:comboBox>
            </w:sdtPr>
            <w:sdtEndPr>
              <w:rPr>
                <w:b/>
              </w:rPr>
            </w:sdtEndPr>
            <w:sdtContent>
              <w:p w14:paraId="5C8CA808" w14:textId="77777777" w:rsidR="00700342" w:rsidRDefault="00280649" w:rsidP="00851C21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 w:rsidRPr="00761C0A">
                  <w:rPr>
                    <w:rStyle w:val="PlaceholderText"/>
                  </w:rPr>
                  <w:t>Choose an item.</w:t>
                </w:r>
              </w:p>
            </w:sdtContent>
          </w:sdt>
          <w:p w14:paraId="1B172A1A" w14:textId="77777777" w:rsidR="00947E1D" w:rsidRPr="00B111E9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</w:p>
        </w:tc>
      </w:tr>
      <w:tr w:rsidR="00947E1D" w:rsidRPr="00B111E9" w14:paraId="1F38251F" w14:textId="77777777" w:rsidTr="00CF4FE0">
        <w:tc>
          <w:tcPr>
            <w:tcW w:w="9016" w:type="dxa"/>
            <w:gridSpan w:val="2"/>
            <w:shd w:val="clear" w:color="auto" w:fill="FFF2CC"/>
          </w:tcPr>
          <w:p w14:paraId="1F29BCAE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organisation details:</w:t>
            </w:r>
          </w:p>
        </w:tc>
      </w:tr>
      <w:tr w:rsidR="00947E1D" w:rsidRPr="00B111E9" w14:paraId="13442AEC" w14:textId="77777777" w:rsidTr="00CF4FE0">
        <w:tc>
          <w:tcPr>
            <w:tcW w:w="2695" w:type="dxa"/>
            <w:shd w:val="clear" w:color="auto" w:fill="FFF2CC"/>
          </w:tcPr>
          <w:p w14:paraId="47F4DBCC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Country:</w:t>
            </w:r>
          </w:p>
        </w:tc>
        <w:tc>
          <w:tcPr>
            <w:tcW w:w="6321" w:type="dxa"/>
            <w:shd w:val="clear" w:color="auto" w:fill="FFF2CC"/>
          </w:tcPr>
          <w:p w14:paraId="17A0EA2B" w14:textId="77777777" w:rsidR="00947E1D" w:rsidRPr="00280649" w:rsidRDefault="002E379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Germany </w:t>
            </w:r>
          </w:p>
        </w:tc>
      </w:tr>
      <w:tr w:rsidR="00947E1D" w:rsidRPr="00B111E9" w14:paraId="02DC816F" w14:textId="77777777" w:rsidTr="00CF4FE0">
        <w:tc>
          <w:tcPr>
            <w:tcW w:w="2695" w:type="dxa"/>
            <w:shd w:val="clear" w:color="auto" w:fill="FFF2CC"/>
          </w:tcPr>
          <w:p w14:paraId="392F552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6321" w:type="dxa"/>
            <w:shd w:val="clear" w:color="auto" w:fill="FFF2CC"/>
          </w:tcPr>
          <w:p w14:paraId="67E2CCED" w14:textId="77777777" w:rsidR="00947E1D" w:rsidRPr="00280649" w:rsidRDefault="002E379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Jacobs University Bremen </w:t>
            </w:r>
          </w:p>
        </w:tc>
      </w:tr>
      <w:tr w:rsidR="00947E1D" w:rsidRPr="00B111E9" w14:paraId="2E5E8892" w14:textId="77777777" w:rsidTr="00CF4FE0">
        <w:tc>
          <w:tcPr>
            <w:tcW w:w="2695" w:type="dxa"/>
            <w:shd w:val="clear" w:color="auto" w:fill="FFF2CC"/>
          </w:tcPr>
          <w:p w14:paraId="605E30ED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6321" w:type="dxa"/>
            <w:shd w:val="clear" w:color="auto" w:fill="FFF2CC"/>
          </w:tcPr>
          <w:p w14:paraId="1887D762" w14:textId="77777777" w:rsidR="00947E1D" w:rsidRPr="00280649" w:rsidRDefault="002E379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Campus Ring 1 </w:t>
            </w:r>
          </w:p>
        </w:tc>
      </w:tr>
      <w:tr w:rsidR="00947E1D" w:rsidRPr="00B111E9" w14:paraId="38BD2E74" w14:textId="77777777" w:rsidTr="00CF4FE0">
        <w:tc>
          <w:tcPr>
            <w:tcW w:w="2695" w:type="dxa"/>
            <w:shd w:val="clear" w:color="auto" w:fill="FFF2CC"/>
          </w:tcPr>
          <w:p w14:paraId="7BAA04D4" w14:textId="77777777" w:rsidR="00947E1D" w:rsidRPr="00B111E9" w:rsidRDefault="001B3612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City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6321" w:type="dxa"/>
            <w:shd w:val="clear" w:color="auto" w:fill="FFF2CC"/>
          </w:tcPr>
          <w:p w14:paraId="44883745" w14:textId="77777777" w:rsidR="00947E1D" w:rsidRPr="00280649" w:rsidRDefault="002E379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Bremen </w:t>
            </w:r>
          </w:p>
        </w:tc>
      </w:tr>
      <w:tr w:rsidR="00947E1D" w:rsidRPr="00B111E9" w14:paraId="3C86FE07" w14:textId="77777777" w:rsidTr="00CF4FE0">
        <w:tc>
          <w:tcPr>
            <w:tcW w:w="2695" w:type="dxa"/>
            <w:shd w:val="clear" w:color="auto" w:fill="FFF2CC"/>
          </w:tcPr>
          <w:p w14:paraId="4CABF08E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Postcode:</w:t>
            </w:r>
          </w:p>
        </w:tc>
        <w:tc>
          <w:tcPr>
            <w:tcW w:w="6321" w:type="dxa"/>
            <w:shd w:val="clear" w:color="auto" w:fill="FFF2CC"/>
          </w:tcPr>
          <w:p w14:paraId="7B385E4F" w14:textId="77777777" w:rsidR="00947E1D" w:rsidRPr="00280649" w:rsidRDefault="002E379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28759 </w:t>
            </w:r>
          </w:p>
        </w:tc>
      </w:tr>
      <w:tr w:rsidR="00947E1D" w:rsidRPr="00B111E9" w14:paraId="2E069D59" w14:textId="77777777" w:rsidTr="00CF4FE0">
        <w:tc>
          <w:tcPr>
            <w:tcW w:w="9016" w:type="dxa"/>
            <w:gridSpan w:val="2"/>
            <w:shd w:val="clear" w:color="auto" w:fill="FFF2CC"/>
          </w:tcPr>
          <w:p w14:paraId="21CC19CD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details:</w:t>
            </w:r>
          </w:p>
        </w:tc>
      </w:tr>
      <w:tr w:rsidR="00280649" w:rsidRPr="00B111E9" w14:paraId="5F4F5531" w14:textId="77777777" w:rsidTr="00E22CA0">
        <w:tc>
          <w:tcPr>
            <w:tcW w:w="2695" w:type="dxa"/>
            <w:shd w:val="clear" w:color="auto" w:fill="FFF2CC"/>
          </w:tcPr>
          <w:p w14:paraId="4ECF2AEF" w14:textId="77777777" w:rsidR="00280649" w:rsidRPr="00B111E9" w:rsidRDefault="00280649" w:rsidP="00E22C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FFF2CC"/>
          </w:tcPr>
          <w:p w14:paraId="7CAEF73A" w14:textId="77777777" w:rsidR="00280649" w:rsidRPr="00280649" w:rsidRDefault="002E379B" w:rsidP="00E22CA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Naida </w:t>
            </w:r>
          </w:p>
        </w:tc>
      </w:tr>
      <w:tr w:rsidR="00947E1D" w:rsidRPr="00B111E9" w14:paraId="3B78F468" w14:textId="77777777" w:rsidTr="00CF4FE0">
        <w:tc>
          <w:tcPr>
            <w:tcW w:w="2695" w:type="dxa"/>
            <w:shd w:val="clear" w:color="auto" w:fill="FFF2CC"/>
          </w:tcPr>
          <w:p w14:paraId="01843303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FFF2CC"/>
          </w:tcPr>
          <w:p w14:paraId="47A5B762" w14:textId="77777777" w:rsidR="00947E1D" w:rsidRPr="00280649" w:rsidRDefault="002E379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Natalia </w:t>
            </w:r>
          </w:p>
        </w:tc>
      </w:tr>
      <w:tr w:rsidR="00947E1D" w:rsidRPr="00B111E9" w14:paraId="266FD7B0" w14:textId="77777777" w:rsidTr="00CF4FE0">
        <w:tc>
          <w:tcPr>
            <w:tcW w:w="2695" w:type="dxa"/>
            <w:shd w:val="clear" w:color="auto" w:fill="FFF2CC"/>
          </w:tcPr>
          <w:p w14:paraId="2A451BDD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6321" w:type="dxa"/>
            <w:shd w:val="clear" w:color="auto" w:fill="FFF2CC"/>
          </w:tcPr>
          <w:p w14:paraId="384ABE35" w14:textId="77777777" w:rsidR="00947E1D" w:rsidRPr="00280649" w:rsidRDefault="002E379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Corporate Health Promotion Coordinator </w:t>
            </w:r>
          </w:p>
        </w:tc>
      </w:tr>
      <w:tr w:rsidR="00947E1D" w:rsidRPr="00B111E9" w14:paraId="0ABAA2EA" w14:textId="77777777" w:rsidTr="00CF4FE0">
        <w:tc>
          <w:tcPr>
            <w:tcW w:w="2695" w:type="dxa"/>
            <w:shd w:val="clear" w:color="auto" w:fill="FFF2CC"/>
          </w:tcPr>
          <w:p w14:paraId="2BB24C03" w14:textId="77777777" w:rsidR="00947E1D" w:rsidRPr="00B111E9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FFF2CC"/>
          </w:tcPr>
          <w:p w14:paraId="721AD718" w14:textId="77777777" w:rsidR="00947E1D" w:rsidRPr="00280649" w:rsidRDefault="002E379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00 49 421 200 4731 </w:t>
            </w:r>
          </w:p>
        </w:tc>
      </w:tr>
      <w:tr w:rsidR="00947E1D" w:rsidRPr="00B111E9" w14:paraId="573C012E" w14:textId="77777777" w:rsidTr="00CF4FE0">
        <w:tc>
          <w:tcPr>
            <w:tcW w:w="2695" w:type="dxa"/>
            <w:shd w:val="clear" w:color="auto" w:fill="FFF2CC"/>
          </w:tcPr>
          <w:p w14:paraId="3508B3C4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FFF2CC"/>
          </w:tcPr>
          <w:p w14:paraId="29E527FE" w14:textId="77777777" w:rsidR="00947E1D" w:rsidRPr="00280649" w:rsidRDefault="002E379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n.naida@jacobs-university.de</w:t>
            </w:r>
          </w:p>
        </w:tc>
      </w:tr>
      <w:tr w:rsidR="00947E1D" w:rsidRPr="00B111E9" w14:paraId="3BF7077B" w14:textId="77777777" w:rsidTr="00CF4FE0">
        <w:tc>
          <w:tcPr>
            <w:tcW w:w="2695" w:type="dxa"/>
            <w:shd w:val="clear" w:color="auto" w:fill="FFF2CC"/>
          </w:tcPr>
          <w:p w14:paraId="34062D9C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FFF2CC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Details of funding"/>
              <w:tag w:val="Details of funding"/>
              <w:id w:val="1750529512"/>
              <w:placeholder>
                <w:docPart w:val="DC82784F072E4FAE83F12A459248C6D6"/>
              </w:placeholder>
              <w:comboBox>
                <w:listItem w:value="Choose an item."/>
                <w:listItem w:displayText="Funding available for internship" w:value="Funding available for internship"/>
                <w:listItem w:displayText="Funding NOT available for internship" w:value="Funding NOT available for internship"/>
                <w:listItem w:displayText="Funding applied for (waiting)" w:value="Funding applied for (waiting)"/>
              </w:comboBox>
            </w:sdtPr>
            <w:sdtEndPr>
              <w:rPr>
                <w:b/>
              </w:rPr>
            </w:sdtEndPr>
            <w:sdtContent>
              <w:p w14:paraId="6C1082B9" w14:textId="77777777" w:rsidR="00700342" w:rsidRDefault="00EA1FDD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eastAsia="en-GB"/>
                  </w:rPr>
                  <w:t>Funding NOT available for internship</w:t>
                </w:r>
              </w:p>
            </w:sdtContent>
          </w:sdt>
          <w:p w14:paraId="5073F73B" w14:textId="77777777" w:rsidR="00947E1D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</w:p>
          <w:p w14:paraId="0BE06E60" w14:textId="77777777" w:rsidR="00BA550B" w:rsidRPr="00B111E9" w:rsidRDefault="00EA1FDD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possible if ERASMUS aggreement is available</w:t>
            </w:r>
          </w:p>
        </w:tc>
      </w:tr>
    </w:tbl>
    <w:p w14:paraId="0EE6D2C7" w14:textId="77777777" w:rsidR="00280649" w:rsidRDefault="00280649"/>
    <w:p w14:paraId="4830CEA5" w14:textId="77777777" w:rsidR="00700342" w:rsidRDefault="00700342" w:rsidP="00947E1D"/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7466EB30" w14:textId="77777777" w:rsidTr="00CF4FE0">
        <w:tc>
          <w:tcPr>
            <w:tcW w:w="9016" w:type="dxa"/>
            <w:gridSpan w:val="2"/>
            <w:shd w:val="clear" w:color="auto" w:fill="auto"/>
          </w:tcPr>
          <w:p w14:paraId="13746C2E" w14:textId="77777777" w:rsidR="00947E1D" w:rsidRPr="00B111E9" w:rsidRDefault="00700342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br w:type="page"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C.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BA550B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project details:</w:t>
            </w:r>
          </w:p>
        </w:tc>
      </w:tr>
      <w:tr w:rsidR="00947E1D" w:rsidRPr="00B111E9" w14:paraId="0A0BEEA9" w14:textId="77777777" w:rsidTr="00CF4FE0">
        <w:tc>
          <w:tcPr>
            <w:tcW w:w="9016" w:type="dxa"/>
            <w:gridSpan w:val="2"/>
            <w:shd w:val="clear" w:color="auto" w:fill="auto"/>
          </w:tcPr>
          <w:p w14:paraId="2B597F68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23799312" w14:textId="77777777" w:rsidR="00947E1D" w:rsidRPr="00B111E9" w:rsidRDefault="00947E1D" w:rsidP="00EA1FD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lastRenderedPageBreak/>
              <w:t xml:space="preserve">1.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project title:</w:t>
            </w:r>
            <w:r w:rsidR="00EA1FD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Internship for any area of our Department of Human Movement Science (See papers </w:t>
            </w:r>
            <w:r w:rsidR="003C6D87" w:rsidRPr="003C6D8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http://www.inspo.uni-stuttgart.de/aII/publikationen/index.html</w:t>
            </w:r>
            <w:r w:rsidR="00EA1FD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)</w:t>
            </w:r>
          </w:p>
        </w:tc>
      </w:tr>
      <w:tr w:rsidR="00947E1D" w:rsidRPr="00B111E9" w14:paraId="500652FD" w14:textId="77777777" w:rsidTr="00CF4FE0">
        <w:tc>
          <w:tcPr>
            <w:tcW w:w="2695" w:type="dxa"/>
            <w:shd w:val="clear" w:color="auto" w:fill="auto"/>
          </w:tcPr>
          <w:p w14:paraId="06CF8A10" w14:textId="77777777" w:rsidR="00B111E9" w:rsidRDefault="00B111E9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62F031EC" w14:textId="77777777" w:rsidR="00947E1D" w:rsidRPr="00B111E9" w:rsidRDefault="00947E1D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2.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type:</w:t>
            </w:r>
          </w:p>
        </w:tc>
        <w:tc>
          <w:tcPr>
            <w:tcW w:w="6321" w:type="dxa"/>
            <w:shd w:val="clear" w:color="auto" w:fill="auto"/>
          </w:tcPr>
          <w:p w14:paraId="33B807B9" w14:textId="77777777" w:rsidR="00947E1D" w:rsidRDefault="00947E1D" w:rsidP="00B111E9">
            <w:pPr>
              <w:spacing w:line="276" w:lineRule="auto"/>
              <w:rPr>
                <w:rFonts w:ascii="Arial" w:eastAsia="MS Gothic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Fonts w:ascii="Arial" w:eastAsia="MS Gothic" w:hAnsi="Arial" w:cs="Arial"/>
                <w:sz w:val="22"/>
                <w:szCs w:val="22"/>
                <w:lang w:eastAsia="en-GB"/>
              </w:rPr>
              <w:alias w:val="Placement type"/>
              <w:tag w:val="Placement type"/>
              <w:id w:val="1609929349"/>
              <w:placeholder>
                <w:docPart w:val="F3A573E535C240F38D6D4DE3947AE158"/>
              </w:placeholder>
              <w:comboBox>
                <w:listItem w:value="Choose an item."/>
                <w:listItem w:displayText="Research" w:value="Research"/>
                <w:listItem w:displayText="Applied" w:value="Applied"/>
                <w:listItem w:displayText="Education" w:value="Education"/>
                <w:listItem w:displayText="Support (admin)" w:value="Support (admin)"/>
              </w:comboBox>
            </w:sdtPr>
            <w:sdtEndPr>
              <w:rPr>
                <w:b/>
              </w:rPr>
            </w:sdtEndPr>
            <w:sdtContent>
              <w:p w14:paraId="360D07A5" w14:textId="77777777" w:rsidR="0051664B" w:rsidRPr="00B111E9" w:rsidRDefault="006B1CFD" w:rsidP="00B111E9">
                <w:pPr>
                  <w:spacing w:line="276" w:lineRule="auto"/>
                  <w:rPr>
                    <w:rFonts w:ascii="Arial" w:eastAsia="MS Gothic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Fonts w:ascii="Arial" w:eastAsia="MS Gothic" w:hAnsi="Arial" w:cs="Arial"/>
                    <w:sz w:val="22"/>
                    <w:szCs w:val="22"/>
                    <w:lang w:eastAsia="en-GB"/>
                  </w:rPr>
                  <w:t>All, dependent on preference of student</w:t>
                </w:r>
              </w:p>
            </w:sdtContent>
          </w:sdt>
          <w:p w14:paraId="2CEB0AB3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6F562429" w14:textId="77777777" w:rsidTr="00CF4FE0">
        <w:tc>
          <w:tcPr>
            <w:tcW w:w="2695" w:type="dxa"/>
            <w:shd w:val="clear" w:color="auto" w:fill="auto"/>
          </w:tcPr>
          <w:p w14:paraId="1DAA8536" w14:textId="77777777" w:rsidR="0051664B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31C51F2B" w14:textId="77777777" w:rsidR="00947E1D" w:rsidRPr="00B111E9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length:</w:t>
            </w:r>
          </w:p>
        </w:tc>
        <w:tc>
          <w:tcPr>
            <w:tcW w:w="6321" w:type="dxa"/>
            <w:shd w:val="clear" w:color="auto" w:fill="auto"/>
          </w:tcPr>
          <w:p w14:paraId="72497116" w14:textId="77777777" w:rsidR="0051664B" w:rsidRDefault="0051664B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Style w:val="Style1"/>
              </w:rPr>
              <w:alias w:val="Placement length"/>
              <w:tag w:val="Placement length"/>
              <w:id w:val="-79372692"/>
              <w:placeholder>
                <w:docPart w:val="710CE64ADD244F468EB1BE7419CF3B6F"/>
              </w:placeholder>
              <w:comboBox>
                <w:listItem w:value="Choose an item."/>
                <w:listItem w:displayText="1 week" w:value="1 week"/>
                <w:listItem w:displayText="2 weeks" w:value="2 weeks"/>
                <w:listItem w:displayText="4 weeks" w:value="4 weeks"/>
                <w:listItem w:displayText="6 weeks" w:value="6 weeks"/>
                <w:listItem w:displayText="8 weeks" w:value="8 weeks"/>
                <w:listItem w:displayText="to be discussed" w:value="to be discussed"/>
              </w:comboBox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  <w:szCs w:val="22"/>
                <w:lang w:eastAsia="en-GB"/>
              </w:rPr>
            </w:sdtEndPr>
            <w:sdtContent>
              <w:p w14:paraId="0684493D" w14:textId="77777777" w:rsidR="0051664B" w:rsidRDefault="003C6D87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Style w:val="Style1"/>
                  </w:rPr>
                  <w:t>to be discussed</w:t>
                </w:r>
              </w:p>
            </w:sdtContent>
          </w:sdt>
          <w:p w14:paraId="1BFA6089" w14:textId="77777777" w:rsidR="00B111E9" w:rsidRPr="00B111E9" w:rsidRDefault="00B111E9" w:rsidP="005166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1D016CEF" w14:textId="77777777" w:rsidTr="00CF4FE0">
        <w:tc>
          <w:tcPr>
            <w:tcW w:w="2695" w:type="dxa"/>
            <w:shd w:val="clear" w:color="auto" w:fill="auto"/>
          </w:tcPr>
          <w:p w14:paraId="56B6222B" w14:textId="77777777" w:rsidR="00947E1D" w:rsidRPr="00B111E9" w:rsidRDefault="00A31E9F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4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period:</w:t>
            </w:r>
          </w:p>
        </w:tc>
        <w:tc>
          <w:tcPr>
            <w:tcW w:w="6321" w:type="dxa"/>
            <w:shd w:val="clear" w:color="auto" w:fill="auto"/>
          </w:tcPr>
          <w:p w14:paraId="2449AD68" w14:textId="77777777" w:rsidR="00B111E9" w:rsidRDefault="00B268A9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11611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Any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966626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8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☒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7003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 be agreed     </w:t>
            </w:r>
          </w:p>
          <w:p w14:paraId="398E23D5" w14:textId="77777777" w:rsidR="00947E1D" w:rsidRPr="00B111E9" w:rsidRDefault="00B268A9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-1024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 w:rsidRPr="00B111E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Specific dates</w:t>
            </w:r>
            <w:r w:rsid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</w:t>
            </w:r>
          </w:p>
        </w:tc>
      </w:tr>
      <w:tr w:rsidR="00947E1D" w:rsidRPr="00B111E9" w14:paraId="7FD4C5F1" w14:textId="77777777" w:rsidTr="00CF4FE0">
        <w:tc>
          <w:tcPr>
            <w:tcW w:w="9016" w:type="dxa"/>
            <w:gridSpan w:val="2"/>
            <w:shd w:val="clear" w:color="auto" w:fill="auto"/>
          </w:tcPr>
          <w:p w14:paraId="5ABCDC66" w14:textId="77777777" w:rsidR="00A31E9F" w:rsidRDefault="00A31E9F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1A600B26" w14:textId="77777777" w:rsidR="00947E1D" w:rsidRPr="00BA550B" w:rsidRDefault="00A31E9F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5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. </w:t>
            </w:r>
            <w:r w:rsidR="00BA550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Internship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description:</w:t>
            </w:r>
          </w:p>
          <w:p w14:paraId="71987F54" w14:textId="77777777" w:rsidR="00947E1D" w:rsidRPr="00BA550B" w:rsidRDefault="00947E1D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259A125" w14:textId="77777777" w:rsidR="00651240" w:rsidRPr="006B1CFD" w:rsidRDefault="00900FFA" w:rsidP="003C6D87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</w:pPr>
            <w:r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>The in</w:t>
            </w:r>
            <w:r w:rsidR="00372036"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>tern</w:t>
            </w:r>
            <w:r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 will focus on the </w:t>
            </w:r>
            <w:r w:rsidR="006B1CFD"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>specific</w:t>
            </w:r>
            <w:r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 and organisational aspects of </w:t>
            </w:r>
            <w:r w:rsidR="00AE6F8C"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sport and </w:t>
            </w:r>
            <w:r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health promotion in a company, including research, </w:t>
            </w:r>
            <w:r w:rsidR="00F13609"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comparative </w:t>
            </w:r>
            <w:r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>analysis and presentation of the existing models of health promotion and management, particularly in tertiary educational institutions</w:t>
            </w:r>
            <w:r w:rsidR="00F13609"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>, and their practical application. The tasks will include independent research</w:t>
            </w:r>
            <w:r w:rsid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 and project management</w:t>
            </w:r>
            <w:r w:rsidR="00F13609"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, </w:t>
            </w:r>
            <w:r w:rsidR="00651240"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>therefore</w:t>
            </w:r>
            <w:r w:rsidR="00F13609"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 require a very high level of self-organisational skills and reliability.</w:t>
            </w:r>
            <w:r w:rsidR="00AE6F8C"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 The interrelation between sport and work productivity might be one of the research components. </w:t>
            </w:r>
            <w:r w:rsidR="00651240"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The tasks will include, but may not be limited to: </w:t>
            </w:r>
          </w:p>
          <w:p w14:paraId="4387C402" w14:textId="77777777" w:rsidR="00651240" w:rsidRPr="006B1CFD" w:rsidRDefault="00651240" w:rsidP="003C6D87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</w:pPr>
          </w:p>
          <w:p w14:paraId="4A776A14" w14:textId="77777777" w:rsidR="006B1CFD" w:rsidRDefault="006B1CFD" w:rsidP="0065124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>Teaching students and generating interventions</w:t>
            </w:r>
          </w:p>
          <w:p w14:paraId="622D5A94" w14:textId="77777777" w:rsidR="00651240" w:rsidRPr="006B1CFD" w:rsidRDefault="00651240" w:rsidP="0065124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</w:pPr>
            <w:r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Data collection and analysis </w:t>
            </w:r>
          </w:p>
          <w:p w14:paraId="00F8CD64" w14:textId="77777777" w:rsidR="00651240" w:rsidRPr="006B1CFD" w:rsidRDefault="00651240" w:rsidP="0065124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</w:pPr>
            <w:r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Comparative studies </w:t>
            </w:r>
          </w:p>
          <w:p w14:paraId="63EC1ED6" w14:textId="77777777" w:rsidR="00651240" w:rsidRPr="006B1CFD" w:rsidRDefault="00651240" w:rsidP="0065124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</w:pPr>
            <w:r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Presentation of the research results </w:t>
            </w:r>
          </w:p>
          <w:p w14:paraId="7467E9B5" w14:textId="77777777" w:rsidR="003C6D87" w:rsidRPr="006B1CFD" w:rsidRDefault="00651240" w:rsidP="0065124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</w:pPr>
            <w:r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Presentation of possible practical applications of the research results </w:t>
            </w:r>
            <w:r w:rsidR="00F13609"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  <w:r w:rsidR="00900FFA"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     </w:t>
            </w:r>
            <w:r w:rsidR="003C6D87" w:rsidRPr="006B1CFD">
              <w:rPr>
                <w:rFonts w:ascii="Arial" w:hAnsi="Arial" w:cs="Arial"/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</w:p>
          <w:p w14:paraId="517DB49F" w14:textId="77777777" w:rsidR="00335C85" w:rsidRPr="00900FFA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E8718F1" w14:textId="77777777" w:rsidR="00335C85" w:rsidRPr="00B111E9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20BA9A13" w14:textId="77777777" w:rsidR="00306693" w:rsidRDefault="00306693" w:rsidP="00140615">
      <w:pPr>
        <w:pStyle w:val="BodyText"/>
        <w:rPr>
          <w:rFonts w:ascii="Calibri" w:hAnsi="Calibri"/>
          <w:b/>
        </w:rPr>
      </w:pPr>
    </w:p>
    <w:p w14:paraId="31B5978E" w14:textId="77777777" w:rsidR="00651240" w:rsidRPr="00AE6F8C" w:rsidRDefault="00651240" w:rsidP="00140615">
      <w:pPr>
        <w:pStyle w:val="BodyText"/>
        <w:rPr>
          <w:rFonts w:ascii="Calibri" w:hAnsi="Calibri"/>
          <w:b/>
        </w:rPr>
      </w:pPr>
    </w:p>
    <w:p w14:paraId="1E83F576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476C5F4C" w14:textId="77777777" w:rsidR="00EC5DDA" w:rsidRPr="001D3489" w:rsidRDefault="00EC5DDA" w:rsidP="00140615">
      <w:pPr>
        <w:pStyle w:val="BodyText"/>
        <w:rPr>
          <w:rFonts w:ascii="Calibri" w:hAnsi="Calibri"/>
          <w:b/>
          <w:lang w:val="en-GB"/>
        </w:rPr>
        <w:sectPr w:rsidR="00EC5DDA" w:rsidRPr="001D3489" w:rsidSect="00247070">
          <w:headerReference w:type="default" r:id="rId9"/>
          <w:headerReference w:type="first" r:id="rId10"/>
          <w:pgSz w:w="11906" w:h="16838" w:code="9"/>
          <w:pgMar w:top="1712" w:right="1346" w:bottom="1871" w:left="1134" w:header="709" w:footer="68" w:gutter="0"/>
          <w:paperSrc w:other="7"/>
          <w:cols w:space="708"/>
          <w:titlePg/>
          <w:docGrid w:linePitch="326"/>
        </w:sectPr>
      </w:pPr>
    </w:p>
    <w:p w14:paraId="2390BFA0" w14:textId="77777777" w:rsidR="00247070" w:rsidRPr="00247070" w:rsidRDefault="00247070" w:rsidP="00B111E9">
      <w:pPr>
        <w:shd w:val="clear" w:color="auto" w:fill="FFFFFF"/>
        <w:ind w:right="-1331"/>
        <w:rPr>
          <w:rFonts w:ascii="Arial" w:hAnsi="Arial" w:cs="Arial"/>
          <w:i/>
          <w:sz w:val="22"/>
          <w:szCs w:val="22"/>
          <w:lang w:eastAsia="en-GB"/>
        </w:rPr>
      </w:pPr>
      <w:bookmarkStart w:id="1" w:name="Start"/>
      <w:bookmarkEnd w:id="1"/>
      <w:r w:rsidRPr="00247070">
        <w:rPr>
          <w:rFonts w:ascii="Arial" w:hAnsi="Arial" w:cs="Arial"/>
          <w:i/>
          <w:sz w:val="22"/>
          <w:szCs w:val="22"/>
          <w:lang w:eastAsia="en-GB"/>
        </w:rPr>
        <w:t>Disclaimer: FEPSAC accepts no responsibility or liability for any loss or damage caused to the supervisors, supervisees, or any third party as a result of any reliance being placed on the information on this form or as a result of the placement itself.</w:t>
      </w:r>
    </w:p>
    <w:p w14:paraId="03142EE0" w14:textId="77777777" w:rsidR="008A0239" w:rsidRPr="00511F78" w:rsidRDefault="008A0239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3857015F" w14:textId="77777777" w:rsidR="004A1050" w:rsidRPr="00511F78" w:rsidRDefault="004A1050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7CDC639D" w14:textId="77777777" w:rsidR="004A1050" w:rsidRPr="00511F78" w:rsidRDefault="004A1050" w:rsidP="004A1050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2DE68788" w14:textId="77777777" w:rsidR="008B55AD" w:rsidRPr="00A31E9F" w:rsidRDefault="008B55AD">
      <w:pPr>
        <w:spacing w:before="100" w:beforeAutospacing="1" w:after="100" w:afterAutospacing="1" w:line="360" w:lineRule="auto"/>
        <w:jc w:val="both"/>
        <w:rPr>
          <w:rFonts w:ascii="Lucida Sans Unicode" w:hAnsi="Lucida Sans Unicode" w:cs="Lucida Sans Unicode"/>
          <w:sz w:val="20"/>
          <w:szCs w:val="20"/>
          <w:lang w:val="en-US" w:eastAsia="de-DE"/>
        </w:rPr>
      </w:pPr>
    </w:p>
    <w:sectPr w:rsidR="008B55AD" w:rsidRPr="00A31E9F" w:rsidSect="002F607F">
      <w:headerReference w:type="default" r:id="rId11"/>
      <w:type w:val="continuous"/>
      <w:pgSz w:w="11906" w:h="16838" w:code="9"/>
      <w:pgMar w:top="1714" w:right="3168" w:bottom="389" w:left="1138" w:header="706" w:footer="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C4C90" w14:textId="77777777" w:rsidR="00B268A9" w:rsidRDefault="00B268A9">
      <w:r>
        <w:separator/>
      </w:r>
    </w:p>
  </w:endnote>
  <w:endnote w:type="continuationSeparator" w:id="0">
    <w:p w14:paraId="7F304FFA" w14:textId="77777777" w:rsidR="00B268A9" w:rsidRDefault="00B2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48F78" w14:textId="77777777" w:rsidR="00B268A9" w:rsidRDefault="00B268A9">
      <w:r>
        <w:separator/>
      </w:r>
    </w:p>
  </w:footnote>
  <w:footnote w:type="continuationSeparator" w:id="0">
    <w:p w14:paraId="45414489" w14:textId="77777777" w:rsidR="00B268A9" w:rsidRDefault="00B2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511C" w14:textId="77777777" w:rsidR="00947E1D" w:rsidRPr="009D0946" w:rsidRDefault="00B111E9" w:rsidP="00947E1D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en-US" w:eastAsia="en-US"/>
      </w:rPr>
      <w:drawing>
        <wp:anchor distT="0" distB="0" distL="114300" distR="114300" simplePos="0" relativeHeight="251658240" behindDoc="1" locked="0" layoutInCell="1" allowOverlap="1" wp14:anchorId="045CFA3B" wp14:editId="7DF85ABC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E1D"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440780BB" w14:textId="77777777" w:rsidR="00947E1D" w:rsidRPr="004F1837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6EE24C70" w14:textId="77777777" w:rsidR="00947E1D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Pleinlaan 2 </w:t>
    </w:r>
  </w:p>
  <w:p w14:paraId="7A9B61F7" w14:textId="77777777" w:rsidR="00947E1D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B- 1050 Brussels </w:t>
    </w:r>
  </w:p>
  <w:p w14:paraId="360A358B" w14:textId="77777777" w:rsidR="00947E1D" w:rsidRPr="009D0946" w:rsidRDefault="00947E1D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</w:p>
  <w:p w14:paraId="40B4F63B" w14:textId="77777777" w:rsidR="00947E1D" w:rsidRPr="00F07660" w:rsidRDefault="00947E1D" w:rsidP="00947E1D">
    <w:pPr>
      <w:pStyle w:val="Adresse"/>
      <w:rPr>
        <w:color w:val="000000"/>
      </w:rPr>
    </w:pPr>
  </w:p>
  <w:p w14:paraId="7956FC03" w14:textId="77777777" w:rsidR="00947E1D" w:rsidRDefault="00947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55C1" w14:textId="77777777" w:rsidR="00FC1476" w:rsidRPr="009D0946" w:rsidRDefault="00B111E9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en-US" w:eastAsia="en-US"/>
      </w:rPr>
      <w:drawing>
        <wp:anchor distT="0" distB="0" distL="114300" distR="114300" simplePos="0" relativeHeight="251657216" behindDoc="1" locked="0" layoutInCell="1" allowOverlap="1" wp14:anchorId="3BBDE310" wp14:editId="7EBCA26B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476"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662010C5" w14:textId="77777777" w:rsidR="003F15A8" w:rsidRPr="004F1837" w:rsidRDefault="003F15A8" w:rsidP="003F15A8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77303E8A" w14:textId="77777777" w:rsidR="003F15A8" w:rsidRPr="00F05F7D" w:rsidRDefault="003F15A8" w:rsidP="003F15A8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Grasmarkt 105/39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(c/o EFPA)</w:t>
    </w:r>
  </w:p>
  <w:p w14:paraId="10DC2055" w14:textId="77777777" w:rsidR="003F15A8" w:rsidRPr="00F05F7D" w:rsidRDefault="003F15A8" w:rsidP="003F15A8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Agora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alerij</w:t>
    </w:r>
    <w:proofErr w:type="spellEnd"/>
  </w:p>
  <w:p w14:paraId="67D11B71" w14:textId="77777777" w:rsidR="003F15A8" w:rsidRPr="00F05F7D" w:rsidRDefault="003F15A8" w:rsidP="003F15A8">
    <w:pPr>
      <w:pStyle w:val="Header"/>
      <w:rPr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B- 10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0</w:t>
    </w: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0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Brussels</w:t>
    </w:r>
    <w:proofErr w:type="spellEnd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</w:t>
    </w:r>
  </w:p>
  <w:p w14:paraId="689D454C" w14:textId="77777777" w:rsidR="00A76BCD" w:rsidRPr="00F07660" w:rsidRDefault="00A76BCD" w:rsidP="00F07660">
    <w:pPr>
      <w:pStyle w:val="Adresse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92BE" w14:textId="77777777" w:rsidR="001D41B8" w:rsidRDefault="001D41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A6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A09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E0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FE0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427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43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7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A7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A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4E7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60D6"/>
    <w:multiLevelType w:val="hybridMultilevel"/>
    <w:tmpl w:val="720472F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084F64"/>
    <w:multiLevelType w:val="hybridMultilevel"/>
    <w:tmpl w:val="88A486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1020"/>
    <w:multiLevelType w:val="hybridMultilevel"/>
    <w:tmpl w:val="0360C03C"/>
    <w:lvl w:ilvl="0" w:tplc="EEC6CAEC">
      <w:start w:val="1"/>
      <w:numFmt w:val="decimal"/>
      <w:pStyle w:val="Dagsorde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8B6994"/>
    <w:multiLevelType w:val="hybridMultilevel"/>
    <w:tmpl w:val="FCAE57F8"/>
    <w:lvl w:ilvl="0" w:tplc="65FCF3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B5FA5"/>
    <w:multiLevelType w:val="hybridMultilevel"/>
    <w:tmpl w:val="F7BED4D8"/>
    <w:lvl w:ilvl="0" w:tplc="26DE999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90"/>
    <w:rsid w:val="00000BA2"/>
    <w:rsid w:val="00023F4D"/>
    <w:rsid w:val="00041EAC"/>
    <w:rsid w:val="000460AA"/>
    <w:rsid w:val="000463F9"/>
    <w:rsid w:val="0005124B"/>
    <w:rsid w:val="000526F7"/>
    <w:rsid w:val="0005292B"/>
    <w:rsid w:val="00060E00"/>
    <w:rsid w:val="000744BE"/>
    <w:rsid w:val="00090602"/>
    <w:rsid w:val="00091E58"/>
    <w:rsid w:val="00094F78"/>
    <w:rsid w:val="0009582A"/>
    <w:rsid w:val="000A2605"/>
    <w:rsid w:val="000B018A"/>
    <w:rsid w:val="000C5A05"/>
    <w:rsid w:val="000D5ACD"/>
    <w:rsid w:val="0011429D"/>
    <w:rsid w:val="00124007"/>
    <w:rsid w:val="001327AF"/>
    <w:rsid w:val="00140615"/>
    <w:rsid w:val="001713BE"/>
    <w:rsid w:val="00184F5E"/>
    <w:rsid w:val="001A7D57"/>
    <w:rsid w:val="001B0452"/>
    <w:rsid w:val="001B3071"/>
    <w:rsid w:val="001B3612"/>
    <w:rsid w:val="001B6C26"/>
    <w:rsid w:val="001D3489"/>
    <w:rsid w:val="001D41B8"/>
    <w:rsid w:val="00223FFD"/>
    <w:rsid w:val="00233A5E"/>
    <w:rsid w:val="00242B15"/>
    <w:rsid w:val="0024679F"/>
    <w:rsid w:val="00247070"/>
    <w:rsid w:val="00247FF8"/>
    <w:rsid w:val="00251E8C"/>
    <w:rsid w:val="00267869"/>
    <w:rsid w:val="00280649"/>
    <w:rsid w:val="00294240"/>
    <w:rsid w:val="002D01CA"/>
    <w:rsid w:val="002E379B"/>
    <w:rsid w:val="002F607F"/>
    <w:rsid w:val="00306693"/>
    <w:rsid w:val="00314EEB"/>
    <w:rsid w:val="00335C85"/>
    <w:rsid w:val="00347E85"/>
    <w:rsid w:val="00372036"/>
    <w:rsid w:val="003744C5"/>
    <w:rsid w:val="0038441A"/>
    <w:rsid w:val="00385B34"/>
    <w:rsid w:val="003A23DD"/>
    <w:rsid w:val="003C57C6"/>
    <w:rsid w:val="003C6D87"/>
    <w:rsid w:val="003D1447"/>
    <w:rsid w:val="003D787F"/>
    <w:rsid w:val="003E0E21"/>
    <w:rsid w:val="003E624F"/>
    <w:rsid w:val="003F102C"/>
    <w:rsid w:val="003F15A8"/>
    <w:rsid w:val="0040393A"/>
    <w:rsid w:val="00411535"/>
    <w:rsid w:val="004524B2"/>
    <w:rsid w:val="0047624A"/>
    <w:rsid w:val="004920E0"/>
    <w:rsid w:val="004A1050"/>
    <w:rsid w:val="004E4434"/>
    <w:rsid w:val="004F1837"/>
    <w:rsid w:val="00511F78"/>
    <w:rsid w:val="0051664B"/>
    <w:rsid w:val="00523FBB"/>
    <w:rsid w:val="00531E4B"/>
    <w:rsid w:val="005465B3"/>
    <w:rsid w:val="00552FFF"/>
    <w:rsid w:val="00560006"/>
    <w:rsid w:val="00577E91"/>
    <w:rsid w:val="00597D68"/>
    <w:rsid w:val="005F465B"/>
    <w:rsid w:val="00603739"/>
    <w:rsid w:val="00606ED3"/>
    <w:rsid w:val="00651240"/>
    <w:rsid w:val="00662E77"/>
    <w:rsid w:val="00667144"/>
    <w:rsid w:val="00686DEB"/>
    <w:rsid w:val="006B1CFD"/>
    <w:rsid w:val="006B7E27"/>
    <w:rsid w:val="006C1A0B"/>
    <w:rsid w:val="006C754D"/>
    <w:rsid w:val="00700342"/>
    <w:rsid w:val="00713899"/>
    <w:rsid w:val="00730F02"/>
    <w:rsid w:val="0073688C"/>
    <w:rsid w:val="00753439"/>
    <w:rsid w:val="00761507"/>
    <w:rsid w:val="0077744C"/>
    <w:rsid w:val="00792A2C"/>
    <w:rsid w:val="007F5D63"/>
    <w:rsid w:val="00851C21"/>
    <w:rsid w:val="00853ED4"/>
    <w:rsid w:val="00897C60"/>
    <w:rsid w:val="008A0239"/>
    <w:rsid w:val="008B4322"/>
    <w:rsid w:val="008B55AD"/>
    <w:rsid w:val="008C05CF"/>
    <w:rsid w:val="008C15AD"/>
    <w:rsid w:val="008F2500"/>
    <w:rsid w:val="008F3357"/>
    <w:rsid w:val="00900FFA"/>
    <w:rsid w:val="00927DC4"/>
    <w:rsid w:val="009306A3"/>
    <w:rsid w:val="00946C5A"/>
    <w:rsid w:val="00947E1D"/>
    <w:rsid w:val="00995D8C"/>
    <w:rsid w:val="009A0B11"/>
    <w:rsid w:val="009D0946"/>
    <w:rsid w:val="00A0620B"/>
    <w:rsid w:val="00A210B1"/>
    <w:rsid w:val="00A24593"/>
    <w:rsid w:val="00A31E9F"/>
    <w:rsid w:val="00A3411B"/>
    <w:rsid w:val="00A436D6"/>
    <w:rsid w:val="00A47AE5"/>
    <w:rsid w:val="00A57120"/>
    <w:rsid w:val="00A76BCD"/>
    <w:rsid w:val="00AA0754"/>
    <w:rsid w:val="00AA2FD2"/>
    <w:rsid w:val="00AB25C2"/>
    <w:rsid w:val="00AD43C2"/>
    <w:rsid w:val="00AE6F8C"/>
    <w:rsid w:val="00B108E1"/>
    <w:rsid w:val="00B111E9"/>
    <w:rsid w:val="00B268A9"/>
    <w:rsid w:val="00B46239"/>
    <w:rsid w:val="00B57828"/>
    <w:rsid w:val="00B7747A"/>
    <w:rsid w:val="00B80052"/>
    <w:rsid w:val="00BA550B"/>
    <w:rsid w:val="00BA57A4"/>
    <w:rsid w:val="00BA71E9"/>
    <w:rsid w:val="00BB0C67"/>
    <w:rsid w:val="00BD2C2B"/>
    <w:rsid w:val="00BE2A32"/>
    <w:rsid w:val="00C46879"/>
    <w:rsid w:val="00C567BA"/>
    <w:rsid w:val="00C65B37"/>
    <w:rsid w:val="00C67B19"/>
    <w:rsid w:val="00C821CC"/>
    <w:rsid w:val="00C9216B"/>
    <w:rsid w:val="00CC7B20"/>
    <w:rsid w:val="00CD3E64"/>
    <w:rsid w:val="00CE010E"/>
    <w:rsid w:val="00CE63E0"/>
    <w:rsid w:val="00CE7B87"/>
    <w:rsid w:val="00CF4FE0"/>
    <w:rsid w:val="00CF51C0"/>
    <w:rsid w:val="00D419D9"/>
    <w:rsid w:val="00D45499"/>
    <w:rsid w:val="00D47593"/>
    <w:rsid w:val="00D81AAB"/>
    <w:rsid w:val="00DF4890"/>
    <w:rsid w:val="00E46D13"/>
    <w:rsid w:val="00E715E9"/>
    <w:rsid w:val="00EA1FDD"/>
    <w:rsid w:val="00EA500D"/>
    <w:rsid w:val="00EC5DDA"/>
    <w:rsid w:val="00EF741E"/>
    <w:rsid w:val="00F04970"/>
    <w:rsid w:val="00F07660"/>
    <w:rsid w:val="00F13609"/>
    <w:rsid w:val="00F25B60"/>
    <w:rsid w:val="00F52273"/>
    <w:rsid w:val="00F752A6"/>
    <w:rsid w:val="00F96EA8"/>
    <w:rsid w:val="00FC1476"/>
    <w:rsid w:val="00FC2680"/>
    <w:rsid w:val="00FC51B5"/>
    <w:rsid w:val="00FD6FEE"/>
    <w:rsid w:val="00FE0FEF"/>
    <w:rsid w:val="00FF2B1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</o:shapedefaults>
    <o:shapelayout v:ext="edit">
      <o:idmap v:ext="edit" data="1"/>
    </o:shapelayout>
  </w:shapeDefaults>
  <w:decimalSymbol w:val="."/>
  <w:listSeparator w:val=","/>
  <w14:docId w14:val="662E9284"/>
  <w15:docId w15:val="{1E9A1824-1181-4596-9259-8A397C33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BodyText"/>
    <w:next w:val="BodyText"/>
    <w:qFormat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BodyText"/>
    <w:qFormat/>
    <w:pPr>
      <w:outlineLvl w:val="1"/>
    </w:pPr>
  </w:style>
  <w:style w:type="paragraph" w:styleId="Heading3">
    <w:name w:val="heading 3"/>
    <w:basedOn w:val="Heading1"/>
    <w:next w:val="BodyText"/>
    <w:qFormat/>
    <w:p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KUbasis"/>
    <w:pPr>
      <w:tabs>
        <w:tab w:val="left" w:pos="851"/>
        <w:tab w:val="left" w:pos="3402"/>
        <w:tab w:val="left" w:pos="4253"/>
      </w:tabs>
      <w:spacing w:after="40" w:line="260" w:lineRule="exact"/>
    </w:pPr>
  </w:style>
  <w:style w:type="paragraph" w:customStyle="1" w:styleId="Vedrrende">
    <w:name w:val="Vedrørende"/>
    <w:basedOn w:val="KUbasis"/>
    <w:next w:val="BodyText"/>
    <w:pPr>
      <w:spacing w:before="720" w:after="30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BodyText">
    <w:name w:val="Body Text"/>
    <w:basedOn w:val="KUbasis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customStyle="1" w:styleId="Hoved1">
    <w:name w:val="Hoved 1"/>
    <w:basedOn w:val="KUbasis"/>
    <w:next w:val="Normal"/>
    <w:pPr>
      <w:spacing w:line="300" w:lineRule="exact"/>
    </w:pPr>
    <w:rPr>
      <w:caps/>
      <w:spacing w:val="42"/>
      <w:sz w:val="22"/>
    </w:rPr>
  </w:style>
  <w:style w:type="paragraph" w:customStyle="1" w:styleId="Hoved2">
    <w:name w:val="Hoved 2"/>
    <w:basedOn w:val="KUbasis"/>
    <w:next w:val="Adresse"/>
    <w:pPr>
      <w:spacing w:after="1320" w:line="300" w:lineRule="exact"/>
    </w:pPr>
    <w:rPr>
      <w:caps/>
      <w:spacing w:val="42"/>
      <w:sz w:val="18"/>
    </w:rPr>
  </w:style>
  <w:style w:type="paragraph" w:customStyle="1" w:styleId="KUbasis">
    <w:name w:val="KU basis"/>
    <w:rPr>
      <w:sz w:val="24"/>
      <w:lang w:val="da-DK" w:eastAsia="da-DK"/>
    </w:rPr>
  </w:style>
  <w:style w:type="paragraph" w:customStyle="1" w:styleId="Profil">
    <w:name w:val="Profil"/>
    <w:basedOn w:val="Profilbasis"/>
    <w:pPr>
      <w:tabs>
        <w:tab w:val="left" w:pos="482"/>
      </w:tabs>
      <w:spacing w:line="300" w:lineRule="exact"/>
    </w:pPr>
  </w:style>
  <w:style w:type="paragraph" w:customStyle="1" w:styleId="Profilbasis">
    <w:name w:val="Profil basis"/>
    <w:next w:val="Profil"/>
    <w:rPr>
      <w:rFonts w:ascii="Arial" w:hAnsi="Arial"/>
      <w:sz w:val="14"/>
      <w:lang w:val="da-DK" w:eastAsia="da-DK"/>
    </w:rPr>
  </w:style>
  <w:style w:type="paragraph" w:customStyle="1" w:styleId="Profilfed">
    <w:name w:val="Profil fed"/>
    <w:basedOn w:val="Profilbasis"/>
    <w:next w:val="Profil"/>
    <w:pPr>
      <w:spacing w:line="300" w:lineRule="exact"/>
    </w:pPr>
    <w:rPr>
      <w:b/>
      <w:caps/>
    </w:rPr>
  </w:style>
  <w:style w:type="paragraph" w:customStyle="1" w:styleId="Profilstor">
    <w:name w:val="Profil stor"/>
    <w:basedOn w:val="Profil"/>
    <w:rPr>
      <w:caps/>
    </w:rPr>
  </w:style>
  <w:style w:type="paragraph" w:customStyle="1" w:styleId="Underskrifthilsen">
    <w:name w:val="Underskrift hilsen"/>
    <w:basedOn w:val="KUbasis"/>
    <w:next w:val="Underskriftnavn"/>
    <w:pPr>
      <w:keepNext/>
      <w:spacing w:before="360" w:after="720"/>
    </w:pPr>
  </w:style>
  <w:style w:type="paragraph" w:customStyle="1" w:styleId="Underskriftnavn">
    <w:name w:val="Underskrift navn"/>
    <w:basedOn w:val="KUbasis"/>
    <w:next w:val="BodyText"/>
    <w:pPr>
      <w:keepNext/>
    </w:pPr>
  </w:style>
  <w:style w:type="character" w:styleId="Hyperlink">
    <w:name w:val="Hyperlink"/>
    <w:rPr>
      <w:color w:val="0000FF"/>
      <w:u w:val="single"/>
    </w:rPr>
  </w:style>
  <w:style w:type="paragraph" w:customStyle="1" w:styleId="Profillille">
    <w:name w:val="Profil lille"/>
    <w:basedOn w:val="Profilbasis"/>
    <w:rPr>
      <w:noProof/>
      <w:sz w:val="12"/>
    </w:rPr>
  </w:style>
  <w:style w:type="character" w:styleId="PageNumber">
    <w:name w:val="page number"/>
    <w:basedOn w:val="DefaultParagraphFont"/>
  </w:style>
  <w:style w:type="paragraph" w:customStyle="1" w:styleId="Dokumentafsnit">
    <w:name w:val="Dokument afsnit"/>
    <w:basedOn w:val="BodyText"/>
    <w:next w:val="BodyText"/>
    <w:pPr>
      <w:keepNext/>
      <w:spacing w:before="240"/>
      <w:outlineLvl w:val="0"/>
    </w:pPr>
    <w:rPr>
      <w:b/>
    </w:rPr>
  </w:style>
  <w:style w:type="paragraph" w:customStyle="1" w:styleId="Dokumentnavn">
    <w:name w:val="Dokument navn"/>
    <w:basedOn w:val="Normal"/>
    <w:pPr>
      <w:spacing w:before="960" w:after="240"/>
    </w:pPr>
    <w:rPr>
      <w:rFonts w:ascii="Arial" w:hAnsi="Arial"/>
      <w:b/>
      <w:caps/>
      <w:spacing w:val="40"/>
      <w:sz w:val="20"/>
      <w:szCs w:val="20"/>
    </w:rPr>
  </w:style>
  <w:style w:type="paragraph" w:customStyle="1" w:styleId="Dokumentnote">
    <w:name w:val="Dokument note"/>
    <w:basedOn w:val="BodyText"/>
    <w:next w:val="BodyText"/>
    <w:pPr>
      <w:spacing w:before="120"/>
      <w:ind w:left="1701" w:hanging="1701"/>
    </w:pPr>
  </w:style>
  <w:style w:type="paragraph" w:customStyle="1" w:styleId="Addagsprden">
    <w:name w:val="Ad dagsprden"/>
    <w:basedOn w:val="Dagsorden"/>
    <w:pPr>
      <w:numPr>
        <w:numId w:val="0"/>
      </w:numPr>
      <w:ind w:left="851" w:hanging="851"/>
    </w:pPr>
  </w:style>
  <w:style w:type="paragraph" w:customStyle="1" w:styleId="Dagsorden">
    <w:name w:val="Dagsorden"/>
    <w:basedOn w:val="KUbasis"/>
    <w:pPr>
      <w:keepNext/>
      <w:numPr>
        <w:numId w:val="4"/>
      </w:numPr>
      <w:tabs>
        <w:tab w:val="clear" w:pos="567"/>
        <w:tab w:val="left" w:pos="851"/>
      </w:tabs>
      <w:ind w:left="851" w:hanging="851"/>
    </w:pPr>
  </w:style>
  <w:style w:type="paragraph" w:styleId="List3">
    <w:name w:val="List 3"/>
    <w:basedOn w:val="Heading1"/>
    <w:next w:val="BodyText"/>
    <w:pPr>
      <w:outlineLvl w:val="2"/>
    </w:pPr>
  </w:style>
  <w:style w:type="table" w:styleId="TableGrid">
    <w:name w:val="Table Grid"/>
    <w:basedOn w:val="TableNormal"/>
    <w:uiPriority w:val="39"/>
    <w:rsid w:val="00EF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67B1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10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1050"/>
    <w:rPr>
      <w:rFonts w:ascii="Tahoma" w:hAnsi="Tahoma" w:cs="Tahoma"/>
      <w:sz w:val="16"/>
      <w:szCs w:val="16"/>
      <w:lang w:val="da-DK" w:eastAsia="da-DK"/>
    </w:rPr>
  </w:style>
  <w:style w:type="character" w:customStyle="1" w:styleId="HeaderChar">
    <w:name w:val="Header Char"/>
    <w:link w:val="Header"/>
    <w:uiPriority w:val="99"/>
    <w:rsid w:val="00A76BCD"/>
    <w:rPr>
      <w:sz w:val="24"/>
      <w:szCs w:val="24"/>
      <w:lang w:val="da-DK" w:eastAsia="da-DK"/>
    </w:rPr>
  </w:style>
  <w:style w:type="character" w:customStyle="1" w:styleId="FooterChar">
    <w:name w:val="Footer Char"/>
    <w:link w:val="Footer"/>
    <w:uiPriority w:val="99"/>
    <w:rsid w:val="004920E0"/>
    <w:rPr>
      <w:sz w:val="24"/>
      <w:szCs w:val="24"/>
      <w:lang w:val="da-DK" w:eastAsia="da-DK"/>
    </w:rPr>
  </w:style>
  <w:style w:type="character" w:styleId="PlaceholderText">
    <w:name w:val="Placeholder Text"/>
    <w:basedOn w:val="DefaultParagraphFont"/>
    <w:uiPriority w:val="99"/>
    <w:semiHidden/>
    <w:rsid w:val="00B111E9"/>
    <w:rPr>
      <w:color w:val="808080"/>
    </w:rPr>
  </w:style>
  <w:style w:type="character" w:customStyle="1" w:styleId="Style1">
    <w:name w:val="Style1"/>
    <w:basedOn w:val="DefaultParagraphFont"/>
    <w:rsid w:val="0051664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5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epsa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0%20Formidling\02%20Kommunikation\nye%20skabeloner\DKKUBre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38F8-20CF-4F75-AE23-974835EA52B1}"/>
      </w:docPartPr>
      <w:docPartBody>
        <w:p w:rsidR="00CE64AA" w:rsidRDefault="00D35ECF"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5793E18971941598A040C9A18B0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D6C7-1651-4B4C-8C96-C89EC78D15FB}"/>
      </w:docPartPr>
      <w:docPartBody>
        <w:p w:rsidR="007E6A73" w:rsidRDefault="009D2AC4" w:rsidP="009D2AC4">
          <w:pPr>
            <w:pStyle w:val="75793E18971941598A040C9A18B05049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12B1E68CF82E40039C538414E7A3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856F-0A8A-4F9E-BD15-326D710B06EE}"/>
      </w:docPartPr>
      <w:docPartBody>
        <w:p w:rsidR="007E6A73" w:rsidRDefault="009D2AC4" w:rsidP="009D2AC4">
          <w:pPr>
            <w:pStyle w:val="12B1E68CF82E40039C538414E7A3E1EE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DC82784F072E4FAE83F12A459248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78B7-D868-441E-AA0E-3B706FD50B28}"/>
      </w:docPartPr>
      <w:docPartBody>
        <w:p w:rsidR="007E6A73" w:rsidRDefault="009D2AC4" w:rsidP="009D2AC4">
          <w:pPr>
            <w:pStyle w:val="DC82784F072E4FAE83F12A459248C6D6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F3A573E535C240F38D6D4DE3947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846E-F0FF-444D-8EB5-2434081E23C4}"/>
      </w:docPartPr>
      <w:docPartBody>
        <w:p w:rsidR="007E6A73" w:rsidRDefault="009D2AC4" w:rsidP="009D2AC4">
          <w:pPr>
            <w:pStyle w:val="F3A573E535C240F38D6D4DE3947AE158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10CE64ADD244F468EB1BE7419CF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BF1F-440F-4C63-85C8-B4C182AE5107}"/>
      </w:docPartPr>
      <w:docPartBody>
        <w:p w:rsidR="007E6A73" w:rsidRDefault="009D2AC4" w:rsidP="009D2AC4">
          <w:pPr>
            <w:pStyle w:val="710CE64ADD244F468EB1BE7419CF3B6F"/>
          </w:pPr>
          <w:r w:rsidRPr="00761C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CF"/>
    <w:rsid w:val="00072354"/>
    <w:rsid w:val="0035303B"/>
    <w:rsid w:val="00390C41"/>
    <w:rsid w:val="0045535C"/>
    <w:rsid w:val="00476C67"/>
    <w:rsid w:val="004C6201"/>
    <w:rsid w:val="006448E6"/>
    <w:rsid w:val="007564EC"/>
    <w:rsid w:val="00786F00"/>
    <w:rsid w:val="007C60F3"/>
    <w:rsid w:val="007E6A73"/>
    <w:rsid w:val="008900B3"/>
    <w:rsid w:val="008F3DF7"/>
    <w:rsid w:val="009D2AC4"/>
    <w:rsid w:val="00A72807"/>
    <w:rsid w:val="00B803C1"/>
    <w:rsid w:val="00C43774"/>
    <w:rsid w:val="00CE64AA"/>
    <w:rsid w:val="00D35ECF"/>
    <w:rsid w:val="00D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C4"/>
    <w:rPr>
      <w:color w:val="808080"/>
    </w:rPr>
  </w:style>
  <w:style w:type="paragraph" w:customStyle="1" w:styleId="775D8C12237D465D8572802B2A197E50">
    <w:name w:val="775D8C12237D465D8572802B2A197E50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5793E18971941598A040C9A18B05049">
    <w:name w:val="75793E18971941598A040C9A18B05049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2B1E68CF82E40039C538414E7A3E1EE">
    <w:name w:val="12B1E68CF82E40039C538414E7A3E1EE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C82784F072E4FAE83F12A459248C6D6">
    <w:name w:val="DC82784F072E4FAE83F12A459248C6D6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3A573E535C240F38D6D4DE3947AE158">
    <w:name w:val="F3A573E535C240F38D6D4DE3947AE158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10CE64ADD244F468EB1BE7419CF3B6F">
    <w:name w:val="710CE64ADD244F468EB1BE7419CF3B6F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D1AC-EB64-457B-BCAE-51857C23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DKKUBrev</Template>
  <TotalTime>18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Vedr test af skabelonsystem</vt:lpstr>
      <vt:lpstr>Vedr test af skabelonsystem</vt:lpstr>
    </vt:vector>
  </TitlesOfParts>
  <Company>Jersing A/S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 test af skabelonsystem</dc:title>
  <dc:creator>Allis Jepsen</dc:creator>
  <cp:lastModifiedBy>julian</cp:lastModifiedBy>
  <cp:revision>11</cp:revision>
  <cp:lastPrinted>2014-04-02T14:44:00Z</cp:lastPrinted>
  <dcterms:created xsi:type="dcterms:W3CDTF">2018-01-08T10:27:00Z</dcterms:created>
  <dcterms:modified xsi:type="dcterms:W3CDTF">2018-09-19T13:48:00Z</dcterms:modified>
</cp:coreProperties>
</file>