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A22FD" w14:textId="77777777" w:rsidR="004524B2" w:rsidRPr="00481671" w:rsidRDefault="004524B2" w:rsidP="004524B2">
      <w:pPr>
        <w:shd w:val="clear" w:color="auto" w:fill="FFFFFF"/>
        <w:jc w:val="center"/>
        <w:rPr>
          <w:rFonts w:cs="Arial"/>
          <w:b/>
          <w:caps/>
          <w:sz w:val="40"/>
          <w:szCs w:val="40"/>
          <w:lang w:eastAsia="en-GB"/>
        </w:rPr>
      </w:pPr>
      <w:r>
        <w:rPr>
          <w:rFonts w:cs="Arial"/>
          <w:b/>
          <w:sz w:val="40"/>
          <w:szCs w:val="40"/>
          <w:lang w:eastAsia="en-GB"/>
        </w:rPr>
        <w:t>Internship</w:t>
      </w:r>
      <w:r w:rsidRPr="004524B2">
        <w:rPr>
          <w:rFonts w:cs="Arial"/>
          <w:b/>
          <w:sz w:val="40"/>
          <w:szCs w:val="40"/>
          <w:lang w:eastAsia="en-GB"/>
        </w:rPr>
        <w:t xml:space="preserve"> form</w:t>
      </w:r>
    </w:p>
    <w:p w14:paraId="564D3A25" w14:textId="77777777" w:rsidR="004524B2" w:rsidRDefault="004524B2" w:rsidP="00947E1D">
      <w:pPr>
        <w:shd w:val="clear" w:color="auto" w:fill="FFFFFF"/>
        <w:rPr>
          <w:rFonts w:ascii="Arial" w:hAnsi="Arial" w:cs="Arial"/>
          <w:caps/>
          <w:sz w:val="22"/>
          <w:szCs w:val="22"/>
          <w:lang w:eastAsia="en-GB"/>
        </w:rPr>
      </w:pPr>
    </w:p>
    <w:p w14:paraId="6BBC8F68" w14:textId="77777777" w:rsidR="00947E1D" w:rsidRDefault="00947E1D" w:rsidP="00853ED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247070">
        <w:rPr>
          <w:rFonts w:ascii="Arial" w:hAnsi="Arial" w:cs="Arial"/>
          <w:caps/>
          <w:sz w:val="22"/>
          <w:szCs w:val="22"/>
          <w:lang w:eastAsia="en-GB"/>
        </w:rPr>
        <w:t xml:space="preserve">Fepsac 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supports the provision of </w:t>
      </w:r>
      <w:r w:rsidR="004524B2">
        <w:rPr>
          <w:rFonts w:ascii="Arial" w:hAnsi="Arial" w:cs="Arial"/>
          <w:sz w:val="22"/>
          <w:szCs w:val="22"/>
          <w:lang w:eastAsia="en-GB"/>
        </w:rPr>
        <w:t>paid and unpaid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temporary </w:t>
      </w:r>
      <w:r w:rsidR="004524B2">
        <w:rPr>
          <w:rFonts w:ascii="Arial" w:hAnsi="Arial" w:cs="Arial"/>
          <w:sz w:val="22"/>
          <w:szCs w:val="22"/>
          <w:lang w:eastAsia="en-GB"/>
        </w:rPr>
        <w:t>internship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as a means to increase mobility and improve </w:t>
      </w:r>
      <w:r w:rsidR="00247070">
        <w:rPr>
          <w:rFonts w:ascii="Arial" w:hAnsi="Arial" w:cs="Arial"/>
          <w:sz w:val="22"/>
          <w:szCs w:val="22"/>
          <w:lang w:eastAsia="en-GB"/>
        </w:rPr>
        <w:t>the quality and breadth of the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educational 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and professional </w:t>
      </w:r>
      <w:r w:rsidRPr="00247070">
        <w:rPr>
          <w:rFonts w:ascii="Arial" w:hAnsi="Arial" w:cs="Arial"/>
          <w:sz w:val="22"/>
          <w:szCs w:val="22"/>
          <w:lang w:eastAsia="en-GB"/>
        </w:rPr>
        <w:t>experience within Europe. If you are interested in offering or taking a</w:t>
      </w:r>
      <w:r w:rsidR="004524B2">
        <w:rPr>
          <w:rFonts w:ascii="Arial" w:hAnsi="Arial" w:cs="Arial"/>
          <w:sz w:val="22"/>
          <w:szCs w:val="22"/>
          <w:lang w:eastAsia="en-GB"/>
        </w:rPr>
        <w:t>n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4524B2">
        <w:rPr>
          <w:rFonts w:ascii="Arial" w:hAnsi="Arial" w:cs="Arial"/>
          <w:sz w:val="22"/>
          <w:szCs w:val="22"/>
          <w:lang w:eastAsia="en-GB"/>
        </w:rPr>
        <w:t>internship</w:t>
      </w:r>
      <w:r w:rsidR="004524B2" w:rsidRPr="00247070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please fill in the form below and submit it to 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247070">
        <w:rPr>
          <w:rFonts w:ascii="Arial" w:hAnsi="Arial" w:cs="Arial"/>
          <w:sz w:val="22"/>
          <w:szCs w:val="22"/>
          <w:lang w:eastAsia="en-GB"/>
        </w:rPr>
        <w:t>FEPSAC office. This will be posted online and will be available for supervisors and supervisees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 to download</w:t>
      </w:r>
      <w:r w:rsidRPr="00247070">
        <w:rPr>
          <w:rFonts w:ascii="Arial" w:hAnsi="Arial" w:cs="Arial"/>
          <w:sz w:val="22"/>
          <w:szCs w:val="22"/>
          <w:lang w:eastAsia="en-GB"/>
        </w:rPr>
        <w:t>.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3BD66D30" w14:textId="77777777" w:rsidR="004524B2" w:rsidRDefault="004524B2" w:rsidP="00947E1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2C278D33" w14:textId="77777777" w:rsidR="004524B2" w:rsidRDefault="004524B2" w:rsidP="00853ED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If you found an internship on the FEPSAC  website that interests you, please complete your section on the form and send it directly to the other supervisor/supervisee as well as </w:t>
      </w:r>
      <w:r w:rsidR="00853ED4">
        <w:rPr>
          <w:rFonts w:ascii="Arial" w:hAnsi="Arial" w:cs="Arial"/>
          <w:sz w:val="22"/>
          <w:szCs w:val="22"/>
          <w:lang w:eastAsia="en-GB"/>
        </w:rPr>
        <w:t xml:space="preserve">to </w:t>
      </w:r>
      <w:hyperlink r:id="rId8" w:history="1">
        <w:r w:rsidR="00853ED4" w:rsidRPr="007B24C1">
          <w:rPr>
            <w:rStyle w:val="Hyperlink"/>
            <w:rFonts w:ascii="Arial" w:hAnsi="Arial" w:cs="Arial"/>
            <w:sz w:val="22"/>
            <w:szCs w:val="22"/>
            <w:lang w:eastAsia="en-GB"/>
          </w:rPr>
          <w:t>office@fepsac.com</w:t>
        </w:r>
      </w:hyperlink>
      <w:r w:rsidR="00853ED4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0460B14D" w14:textId="77777777" w:rsidR="00947E1D" w:rsidRPr="00B111E9" w:rsidRDefault="00947E1D" w:rsidP="00947E1D">
      <w:pPr>
        <w:shd w:val="clear" w:color="auto" w:fill="FFFFFF"/>
        <w:jc w:val="center"/>
        <w:rPr>
          <w:rFonts w:cs="Arial"/>
          <w:b/>
          <w:caps/>
          <w:lang w:eastAsia="en-GB"/>
        </w:rPr>
      </w:pPr>
    </w:p>
    <w:p w14:paraId="0C7E8D4D" w14:textId="77777777" w:rsidR="00947E1D" w:rsidRDefault="00947E1D" w:rsidP="00947E1D">
      <w:pPr>
        <w:shd w:val="clear" w:color="auto" w:fill="FFFFFF"/>
        <w:rPr>
          <w:rFonts w:cs="Arial"/>
          <w:b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947E1D" w:rsidRPr="00B111E9" w14:paraId="7AA6E002" w14:textId="77777777" w:rsidTr="00CF4FE0">
        <w:tc>
          <w:tcPr>
            <w:tcW w:w="9016" w:type="dxa"/>
            <w:gridSpan w:val="2"/>
            <w:shd w:val="clear" w:color="auto" w:fill="DEEAF6"/>
          </w:tcPr>
          <w:p w14:paraId="6DFF6A88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A. Supervisee details:</w:t>
            </w:r>
          </w:p>
        </w:tc>
      </w:tr>
      <w:tr w:rsidR="00947E1D" w:rsidRPr="00B111E9" w14:paraId="56CFCDC0" w14:textId="77777777" w:rsidTr="00CF4FE0">
        <w:tc>
          <w:tcPr>
            <w:tcW w:w="2695" w:type="dxa"/>
            <w:shd w:val="clear" w:color="auto" w:fill="DEEAF6"/>
          </w:tcPr>
          <w:p w14:paraId="6EECAFA0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First name:</w:t>
            </w:r>
          </w:p>
        </w:tc>
        <w:tc>
          <w:tcPr>
            <w:tcW w:w="6321" w:type="dxa"/>
            <w:shd w:val="clear" w:color="auto" w:fill="DEEAF6"/>
          </w:tcPr>
          <w:p w14:paraId="091A738E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0D89659F" w14:textId="77777777" w:rsidTr="00CF4FE0">
        <w:tc>
          <w:tcPr>
            <w:tcW w:w="2695" w:type="dxa"/>
            <w:shd w:val="clear" w:color="auto" w:fill="DEEAF6"/>
          </w:tcPr>
          <w:p w14:paraId="7D151D4E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Last name:</w:t>
            </w:r>
          </w:p>
        </w:tc>
        <w:tc>
          <w:tcPr>
            <w:tcW w:w="6321" w:type="dxa"/>
            <w:shd w:val="clear" w:color="auto" w:fill="DEEAF6"/>
          </w:tcPr>
          <w:p w14:paraId="2E124262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0A0B642F" w14:textId="77777777" w:rsidTr="00CF4FE0">
        <w:tc>
          <w:tcPr>
            <w:tcW w:w="2695" w:type="dxa"/>
            <w:shd w:val="clear" w:color="auto" w:fill="DEEAF6"/>
          </w:tcPr>
          <w:p w14:paraId="6B0C4B31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Telephone number: </w:t>
            </w:r>
          </w:p>
        </w:tc>
        <w:tc>
          <w:tcPr>
            <w:tcW w:w="6321" w:type="dxa"/>
            <w:shd w:val="clear" w:color="auto" w:fill="DEEAF6"/>
          </w:tcPr>
          <w:p w14:paraId="51AD8D1D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700342" w:rsidRPr="00B111E9" w14:paraId="37CB4116" w14:textId="77777777" w:rsidTr="00147855">
        <w:tc>
          <w:tcPr>
            <w:tcW w:w="2695" w:type="dxa"/>
            <w:shd w:val="clear" w:color="auto" w:fill="DEEAF6"/>
          </w:tcPr>
          <w:p w14:paraId="720F1FF6" w14:textId="77777777" w:rsidR="00700342" w:rsidRPr="00B111E9" w:rsidRDefault="00700342" w:rsidP="0014785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Country of residence:</w:t>
            </w:r>
          </w:p>
        </w:tc>
        <w:tc>
          <w:tcPr>
            <w:tcW w:w="6321" w:type="dxa"/>
            <w:shd w:val="clear" w:color="auto" w:fill="DEEAF6"/>
          </w:tcPr>
          <w:p w14:paraId="494A05BF" w14:textId="77777777" w:rsidR="00700342" w:rsidRPr="00280649" w:rsidRDefault="00700342" w:rsidP="001478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1292C600" w14:textId="77777777" w:rsidTr="00CF4FE0">
        <w:tc>
          <w:tcPr>
            <w:tcW w:w="2695" w:type="dxa"/>
            <w:shd w:val="clear" w:color="auto" w:fill="DEEAF6"/>
          </w:tcPr>
          <w:p w14:paraId="0B8CB486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E-mail address:</w:t>
            </w:r>
          </w:p>
        </w:tc>
        <w:tc>
          <w:tcPr>
            <w:tcW w:w="6321" w:type="dxa"/>
            <w:shd w:val="clear" w:color="auto" w:fill="DEEAF6"/>
          </w:tcPr>
          <w:p w14:paraId="2FF62FC1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3DFBDAC2" w14:textId="77777777" w:rsidTr="00CF4FE0">
        <w:tc>
          <w:tcPr>
            <w:tcW w:w="2695" w:type="dxa"/>
            <w:shd w:val="clear" w:color="auto" w:fill="DEEAF6"/>
          </w:tcPr>
          <w:p w14:paraId="23C29B09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Qualifications:</w:t>
            </w:r>
          </w:p>
        </w:tc>
        <w:tc>
          <w:tcPr>
            <w:tcW w:w="6321" w:type="dxa"/>
            <w:shd w:val="clear" w:color="auto" w:fill="DEEAF6"/>
          </w:tcPr>
          <w:p w14:paraId="7BC2621C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Completed:</w:t>
            </w:r>
            <w:r w:rsidR="0051664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GB"/>
                </w:rPr>
                <w:alias w:val="Completed qualifications"/>
                <w:tag w:val="Completed qualifications"/>
                <w:id w:val="168304326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Bsc/BA" w:value="Bsc/BA"/>
                  <w:listItem w:displayText="MSc/MA" w:value="MSc/MA"/>
                  <w:listItem w:displayText="PhD" w:value="PhD"/>
                </w:comboBox>
              </w:sdtPr>
              <w:sdtEndPr/>
              <w:sdtContent>
                <w:r w:rsidR="00280649" w:rsidRPr="00761C0A">
                  <w:rPr>
                    <w:rStyle w:val="PlaceholderText"/>
                  </w:rPr>
                  <w:t>Choose an item.</w:t>
                </w:r>
              </w:sdtContent>
            </w:sdt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28064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          </w:t>
            </w:r>
          </w:p>
          <w:p w14:paraId="6B3AD510" w14:textId="77777777" w:rsidR="00851C21" w:rsidRDefault="00947E1D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Currently enrolled:</w:t>
            </w:r>
            <w:r w:rsidR="00B111E9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GB"/>
                </w:rPr>
                <w:alias w:val="Currently enrolled in degree"/>
                <w:tag w:val="Currently enrolled in degree"/>
                <w:id w:val="829873792"/>
                <w:placeholder>
                  <w:docPart w:val="75793E18971941598A040C9A18B05049"/>
                </w:placeholder>
                <w:showingPlcHdr/>
                <w:comboBox>
                  <w:listItem w:value="Choose an item."/>
                  <w:listItem w:displayText="BSc/BA" w:value="BSc/BA"/>
                  <w:listItem w:displayText="MSc/MA" w:value="MSc/MA"/>
                  <w:listItem w:displayText="PhD" w:value="PhD"/>
                </w:comboBox>
              </w:sdtPr>
              <w:sdtEndPr/>
              <w:sdtContent>
                <w:r w:rsidR="00BA71E9" w:rsidRPr="00761C0A">
                  <w:rPr>
                    <w:rStyle w:val="PlaceholderText"/>
                  </w:rPr>
                  <w:t>Choose an item.</w:t>
                </w:r>
              </w:sdtContent>
            </w:sdt>
            <w:r w:rsidR="00851C2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  <w:p w14:paraId="4B0CC19F" w14:textId="77777777" w:rsidR="00280649" w:rsidRDefault="00280649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Topic of studies: </w:t>
            </w:r>
          </w:p>
          <w:p w14:paraId="436CBF83" w14:textId="77777777" w:rsidR="00280649" w:rsidRPr="00B111E9" w:rsidRDefault="00280649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216A066D" w14:textId="77777777" w:rsidTr="00CF4FE0">
        <w:tc>
          <w:tcPr>
            <w:tcW w:w="2695" w:type="dxa"/>
            <w:shd w:val="clear" w:color="auto" w:fill="DEEAF6"/>
          </w:tcPr>
          <w:p w14:paraId="020419F9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Funding details:</w:t>
            </w:r>
          </w:p>
        </w:tc>
        <w:tc>
          <w:tcPr>
            <w:tcW w:w="6321" w:type="dxa"/>
            <w:shd w:val="clear" w:color="auto" w:fill="DEEAF6"/>
          </w:tcPr>
          <w:sdt>
            <w:sdtPr>
              <w:rPr>
                <w:rFonts w:ascii="Arial" w:hAnsi="Arial" w:cs="Arial"/>
                <w:sz w:val="22"/>
                <w:szCs w:val="22"/>
                <w:lang w:eastAsia="en-GB"/>
              </w:rPr>
              <w:alias w:val="Funding"/>
              <w:tag w:val="Funding"/>
              <w:id w:val="-1906825535"/>
              <w:placeholder>
                <w:docPart w:val="12B1E68CF82E40039C538414E7A3E1EE"/>
              </w:placeholder>
              <w:showingPlcHdr/>
              <w:comboBox>
                <w:listItem w:value="Choose an item."/>
                <w:listItem w:displayText="Already funded by myself or my institution" w:value="Already funded by myself or my institution"/>
                <w:listItem w:displayText="Applied for funding at my institution (waiting)" w:value="Applied for funding at my institution (waiting)"/>
                <w:listItem w:displayText="I am self-funded" w:value="I am self-funded"/>
              </w:comboBox>
            </w:sdtPr>
            <w:sdtEndPr>
              <w:rPr>
                <w:b/>
              </w:rPr>
            </w:sdtEndPr>
            <w:sdtContent>
              <w:p w14:paraId="72652299" w14:textId="77777777" w:rsidR="00700342" w:rsidRDefault="00280649" w:rsidP="00851C21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 w:rsidRPr="00761C0A">
                  <w:rPr>
                    <w:rStyle w:val="PlaceholderText"/>
                  </w:rPr>
                  <w:t>Choose an item.</w:t>
                </w:r>
              </w:p>
            </w:sdtContent>
          </w:sdt>
          <w:p w14:paraId="2CED29D1" w14:textId="77777777" w:rsidR="00947E1D" w:rsidRPr="00B111E9" w:rsidRDefault="00700342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Additional d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etails of funding 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</w:p>
        </w:tc>
      </w:tr>
      <w:tr w:rsidR="00947E1D" w:rsidRPr="00B111E9" w14:paraId="44C355DA" w14:textId="77777777" w:rsidTr="00CF4FE0">
        <w:tc>
          <w:tcPr>
            <w:tcW w:w="9016" w:type="dxa"/>
            <w:gridSpan w:val="2"/>
            <w:shd w:val="clear" w:color="auto" w:fill="FFF2CC"/>
          </w:tcPr>
          <w:p w14:paraId="7B8552B8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B. Supervisor organisation details:</w:t>
            </w:r>
          </w:p>
        </w:tc>
      </w:tr>
      <w:tr w:rsidR="00947E1D" w:rsidRPr="00B111E9" w14:paraId="413BC343" w14:textId="77777777" w:rsidTr="00CF4FE0">
        <w:tc>
          <w:tcPr>
            <w:tcW w:w="2695" w:type="dxa"/>
            <w:shd w:val="clear" w:color="auto" w:fill="FFF2CC"/>
          </w:tcPr>
          <w:p w14:paraId="14C17386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Country:</w:t>
            </w:r>
          </w:p>
        </w:tc>
        <w:tc>
          <w:tcPr>
            <w:tcW w:w="6321" w:type="dxa"/>
            <w:shd w:val="clear" w:color="auto" w:fill="FFF2CC"/>
          </w:tcPr>
          <w:p w14:paraId="5C79A1A9" w14:textId="77777777" w:rsidR="00947E1D" w:rsidRPr="00280649" w:rsidRDefault="00C06245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United Kingdom</w:t>
            </w:r>
          </w:p>
        </w:tc>
      </w:tr>
      <w:tr w:rsidR="00947E1D" w:rsidRPr="00B111E9" w14:paraId="265B127F" w14:textId="77777777" w:rsidTr="00CF4FE0">
        <w:tc>
          <w:tcPr>
            <w:tcW w:w="2695" w:type="dxa"/>
            <w:shd w:val="clear" w:color="auto" w:fill="FFF2CC"/>
          </w:tcPr>
          <w:p w14:paraId="2CBEA646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Organisation:</w:t>
            </w:r>
          </w:p>
        </w:tc>
        <w:tc>
          <w:tcPr>
            <w:tcW w:w="6321" w:type="dxa"/>
            <w:shd w:val="clear" w:color="auto" w:fill="FFF2CC"/>
          </w:tcPr>
          <w:p w14:paraId="28FDA977" w14:textId="77777777" w:rsidR="00947E1D" w:rsidRPr="00280649" w:rsidRDefault="00C06245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London South Bank University</w:t>
            </w:r>
          </w:p>
        </w:tc>
      </w:tr>
      <w:tr w:rsidR="00947E1D" w:rsidRPr="00B111E9" w14:paraId="5B361BB1" w14:textId="77777777" w:rsidTr="00CF4FE0">
        <w:tc>
          <w:tcPr>
            <w:tcW w:w="2695" w:type="dxa"/>
            <w:shd w:val="clear" w:color="auto" w:fill="FFF2CC"/>
          </w:tcPr>
          <w:p w14:paraId="0EE16AEE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Address:</w:t>
            </w:r>
          </w:p>
        </w:tc>
        <w:tc>
          <w:tcPr>
            <w:tcW w:w="6321" w:type="dxa"/>
            <w:shd w:val="clear" w:color="auto" w:fill="FFF2CC"/>
          </w:tcPr>
          <w:p w14:paraId="78CFE94D" w14:textId="77777777" w:rsidR="00947E1D" w:rsidRPr="00280649" w:rsidRDefault="00C06245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103 Borough Road</w:t>
            </w:r>
          </w:p>
        </w:tc>
      </w:tr>
      <w:tr w:rsidR="00947E1D" w:rsidRPr="00B111E9" w14:paraId="05F344A8" w14:textId="77777777" w:rsidTr="00CF4FE0">
        <w:tc>
          <w:tcPr>
            <w:tcW w:w="2695" w:type="dxa"/>
            <w:shd w:val="clear" w:color="auto" w:fill="FFF2CC"/>
          </w:tcPr>
          <w:p w14:paraId="45D144B8" w14:textId="77777777" w:rsidR="00947E1D" w:rsidRPr="00B111E9" w:rsidRDefault="001B3612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City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6321" w:type="dxa"/>
            <w:shd w:val="clear" w:color="auto" w:fill="FFF2CC"/>
          </w:tcPr>
          <w:p w14:paraId="08462482" w14:textId="77777777" w:rsidR="00947E1D" w:rsidRPr="00280649" w:rsidRDefault="00C06245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London</w:t>
            </w:r>
          </w:p>
        </w:tc>
      </w:tr>
      <w:tr w:rsidR="00947E1D" w:rsidRPr="00B111E9" w14:paraId="40264E63" w14:textId="77777777" w:rsidTr="00CF4FE0">
        <w:tc>
          <w:tcPr>
            <w:tcW w:w="2695" w:type="dxa"/>
            <w:shd w:val="clear" w:color="auto" w:fill="FFF2CC"/>
          </w:tcPr>
          <w:p w14:paraId="609D81B3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Postcode:</w:t>
            </w:r>
          </w:p>
        </w:tc>
        <w:tc>
          <w:tcPr>
            <w:tcW w:w="6321" w:type="dxa"/>
            <w:shd w:val="clear" w:color="auto" w:fill="FFF2CC"/>
          </w:tcPr>
          <w:p w14:paraId="1585915D" w14:textId="77777777" w:rsidR="00947E1D" w:rsidRPr="00280649" w:rsidRDefault="00C06245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SE1 0AA</w:t>
            </w:r>
          </w:p>
        </w:tc>
      </w:tr>
      <w:tr w:rsidR="00947E1D" w:rsidRPr="00B111E9" w14:paraId="6947B136" w14:textId="77777777" w:rsidTr="00CF4FE0">
        <w:tc>
          <w:tcPr>
            <w:tcW w:w="9016" w:type="dxa"/>
            <w:gridSpan w:val="2"/>
            <w:shd w:val="clear" w:color="auto" w:fill="FFF2CC"/>
          </w:tcPr>
          <w:p w14:paraId="189A0F3F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B. Supervisor details:</w:t>
            </w:r>
          </w:p>
        </w:tc>
      </w:tr>
      <w:tr w:rsidR="00280649" w:rsidRPr="00B111E9" w14:paraId="6252EE85" w14:textId="77777777" w:rsidTr="00E22CA0">
        <w:tc>
          <w:tcPr>
            <w:tcW w:w="2695" w:type="dxa"/>
            <w:shd w:val="clear" w:color="auto" w:fill="FFF2CC"/>
          </w:tcPr>
          <w:p w14:paraId="7E664FD6" w14:textId="77777777" w:rsidR="00280649" w:rsidRPr="00B111E9" w:rsidRDefault="00280649" w:rsidP="00E22C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Last name:</w:t>
            </w:r>
          </w:p>
        </w:tc>
        <w:tc>
          <w:tcPr>
            <w:tcW w:w="6321" w:type="dxa"/>
            <w:shd w:val="clear" w:color="auto" w:fill="FFF2CC"/>
          </w:tcPr>
          <w:p w14:paraId="3611C22C" w14:textId="77777777" w:rsidR="00280649" w:rsidRPr="00280649" w:rsidRDefault="001C256E" w:rsidP="00E22CA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De Oliveira</w:t>
            </w:r>
          </w:p>
        </w:tc>
      </w:tr>
      <w:tr w:rsidR="00947E1D" w:rsidRPr="00B111E9" w14:paraId="43ACF605" w14:textId="77777777" w:rsidTr="00CF4FE0">
        <w:tc>
          <w:tcPr>
            <w:tcW w:w="2695" w:type="dxa"/>
            <w:shd w:val="clear" w:color="auto" w:fill="FFF2CC"/>
          </w:tcPr>
          <w:p w14:paraId="22954AAC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First name:</w:t>
            </w:r>
          </w:p>
        </w:tc>
        <w:tc>
          <w:tcPr>
            <w:tcW w:w="6321" w:type="dxa"/>
            <w:shd w:val="clear" w:color="auto" w:fill="FFF2CC"/>
          </w:tcPr>
          <w:p w14:paraId="545E609B" w14:textId="77777777" w:rsidR="00947E1D" w:rsidRPr="00280649" w:rsidRDefault="001C256E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Rita</w:t>
            </w:r>
          </w:p>
        </w:tc>
      </w:tr>
      <w:tr w:rsidR="00947E1D" w:rsidRPr="00B111E9" w14:paraId="1D11856A" w14:textId="77777777" w:rsidTr="00CF4FE0">
        <w:tc>
          <w:tcPr>
            <w:tcW w:w="2695" w:type="dxa"/>
            <w:shd w:val="clear" w:color="auto" w:fill="FFF2CC"/>
          </w:tcPr>
          <w:p w14:paraId="5D67043E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Job title:</w:t>
            </w:r>
          </w:p>
        </w:tc>
        <w:tc>
          <w:tcPr>
            <w:tcW w:w="6321" w:type="dxa"/>
            <w:shd w:val="clear" w:color="auto" w:fill="FFF2CC"/>
          </w:tcPr>
          <w:p w14:paraId="541AA3FA" w14:textId="77777777" w:rsidR="00947E1D" w:rsidRPr="00280649" w:rsidRDefault="001C256E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Senior Lecturer</w:t>
            </w:r>
          </w:p>
        </w:tc>
      </w:tr>
      <w:tr w:rsidR="00947E1D" w:rsidRPr="00B111E9" w14:paraId="72DA83D1" w14:textId="77777777" w:rsidTr="00CF4FE0">
        <w:tc>
          <w:tcPr>
            <w:tcW w:w="2695" w:type="dxa"/>
            <w:shd w:val="clear" w:color="auto" w:fill="FFF2CC"/>
          </w:tcPr>
          <w:p w14:paraId="4437F3F2" w14:textId="77777777" w:rsidR="00947E1D" w:rsidRPr="00B111E9" w:rsidRDefault="00947E1D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Telephone number: </w:t>
            </w:r>
          </w:p>
        </w:tc>
        <w:tc>
          <w:tcPr>
            <w:tcW w:w="6321" w:type="dxa"/>
            <w:shd w:val="clear" w:color="auto" w:fill="FFF2CC"/>
          </w:tcPr>
          <w:p w14:paraId="31966CD9" w14:textId="77777777" w:rsidR="00947E1D" w:rsidRPr="00280649" w:rsidRDefault="001C256E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+44 (0) 20 7815 795</w:t>
            </w:r>
            <w:r w:rsidR="00C06245">
              <w:rPr>
                <w:rFonts w:ascii="Arial" w:hAnsi="Arial" w:cs="Arial"/>
                <w:sz w:val="22"/>
                <w:szCs w:val="22"/>
                <w:lang w:eastAsia="en-GB"/>
              </w:rPr>
              <w:t>9</w:t>
            </w:r>
          </w:p>
        </w:tc>
      </w:tr>
      <w:tr w:rsidR="00947E1D" w:rsidRPr="00B111E9" w14:paraId="7B23F2FC" w14:textId="77777777" w:rsidTr="00CF4FE0">
        <w:tc>
          <w:tcPr>
            <w:tcW w:w="2695" w:type="dxa"/>
            <w:shd w:val="clear" w:color="auto" w:fill="FFF2CC"/>
          </w:tcPr>
          <w:p w14:paraId="43FFD19A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E-mail address:</w:t>
            </w:r>
          </w:p>
        </w:tc>
        <w:tc>
          <w:tcPr>
            <w:tcW w:w="6321" w:type="dxa"/>
            <w:shd w:val="clear" w:color="auto" w:fill="FFF2CC"/>
          </w:tcPr>
          <w:p w14:paraId="4818D158" w14:textId="77777777" w:rsidR="00947E1D" w:rsidRPr="00280649" w:rsidRDefault="001C256E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r.oliveira@lsbu.ac.uk</w:t>
            </w:r>
          </w:p>
        </w:tc>
      </w:tr>
      <w:tr w:rsidR="00947E1D" w:rsidRPr="00B111E9" w14:paraId="2D86729E" w14:textId="77777777" w:rsidTr="00CF4FE0">
        <w:tc>
          <w:tcPr>
            <w:tcW w:w="2695" w:type="dxa"/>
            <w:shd w:val="clear" w:color="auto" w:fill="FFF2CC"/>
          </w:tcPr>
          <w:p w14:paraId="2D2D9B78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Funding details:</w:t>
            </w:r>
          </w:p>
        </w:tc>
        <w:tc>
          <w:tcPr>
            <w:tcW w:w="6321" w:type="dxa"/>
            <w:shd w:val="clear" w:color="auto" w:fill="FFF2CC"/>
          </w:tcPr>
          <w:sdt>
            <w:sdtPr>
              <w:rPr>
                <w:rFonts w:ascii="Arial" w:hAnsi="Arial" w:cs="Arial"/>
                <w:sz w:val="22"/>
                <w:szCs w:val="22"/>
                <w:lang w:eastAsia="en-GB"/>
              </w:rPr>
              <w:alias w:val="Details of funding"/>
              <w:tag w:val="Details of funding"/>
              <w:id w:val="1750529512"/>
              <w:placeholder>
                <w:docPart w:val="DC82784F072E4FAE83F12A459248C6D6"/>
              </w:placeholder>
              <w:comboBox>
                <w:listItem w:value="Choose an item."/>
                <w:listItem w:displayText="Funding available for internship" w:value="Funding available for internship"/>
                <w:listItem w:displayText="Funding NOT available for internship" w:value="Funding NOT available for internship"/>
                <w:listItem w:displayText="Funding applied for (waiting)" w:value="Funding applied for (waiting)"/>
              </w:comboBox>
            </w:sdtPr>
            <w:sdtEndPr>
              <w:rPr>
                <w:b/>
              </w:rPr>
            </w:sdtEndPr>
            <w:sdtContent>
              <w:p w14:paraId="49B2100D" w14:textId="77777777" w:rsidR="00700342" w:rsidRDefault="00C06245" w:rsidP="00B111E9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eastAsia="en-GB"/>
                  </w:rPr>
                  <w:t>Funding NOT available for internship</w:t>
                </w:r>
              </w:p>
            </w:sdtContent>
          </w:sdt>
          <w:p w14:paraId="4F1EAB2C" w14:textId="77777777" w:rsidR="00947E1D" w:rsidRDefault="00700342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Additional d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etails of funding </w:t>
            </w:r>
          </w:p>
          <w:p w14:paraId="669998C4" w14:textId="77777777" w:rsidR="00BA550B" w:rsidRPr="00B111E9" w:rsidRDefault="00BA550B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</w:tbl>
    <w:p w14:paraId="19E7E1F4" w14:textId="77777777" w:rsidR="00280649" w:rsidRDefault="00280649" w:rsidP="00947E1D"/>
    <w:p w14:paraId="6FD41D36" w14:textId="77777777" w:rsidR="00280649" w:rsidRDefault="00280649">
      <w:r>
        <w:br w:type="page"/>
      </w:r>
    </w:p>
    <w:p w14:paraId="37719D13" w14:textId="77777777" w:rsidR="00700342" w:rsidRDefault="00700342" w:rsidP="00947E1D"/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947E1D" w:rsidRPr="00B111E9" w14:paraId="4EB70D18" w14:textId="77777777" w:rsidTr="00CF4FE0">
        <w:tc>
          <w:tcPr>
            <w:tcW w:w="9016" w:type="dxa"/>
            <w:gridSpan w:val="2"/>
            <w:shd w:val="clear" w:color="auto" w:fill="auto"/>
          </w:tcPr>
          <w:p w14:paraId="1CA3B081" w14:textId="77777777" w:rsidR="00947E1D" w:rsidRPr="00B111E9" w:rsidRDefault="00700342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br w:type="page"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C.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BA550B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project details:</w:t>
            </w:r>
          </w:p>
        </w:tc>
      </w:tr>
      <w:tr w:rsidR="00947E1D" w:rsidRPr="00B111E9" w14:paraId="270BD578" w14:textId="77777777" w:rsidTr="00CF4FE0">
        <w:tc>
          <w:tcPr>
            <w:tcW w:w="9016" w:type="dxa"/>
            <w:gridSpan w:val="2"/>
            <w:shd w:val="clear" w:color="auto" w:fill="auto"/>
          </w:tcPr>
          <w:p w14:paraId="5F7E2F74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6EF57E6" w14:textId="77777777" w:rsidR="00947E1D" w:rsidRPr="00B111E9" w:rsidRDefault="00947E1D" w:rsidP="00BA550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1.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project title:</w:t>
            </w:r>
            <w:r w:rsidR="00C0624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Stepping into Older Recalibration</w:t>
            </w:r>
          </w:p>
        </w:tc>
      </w:tr>
      <w:tr w:rsidR="00947E1D" w:rsidRPr="00B111E9" w14:paraId="59BA7ED8" w14:textId="77777777" w:rsidTr="00CF4FE0">
        <w:tc>
          <w:tcPr>
            <w:tcW w:w="2695" w:type="dxa"/>
            <w:shd w:val="clear" w:color="auto" w:fill="auto"/>
          </w:tcPr>
          <w:p w14:paraId="0C0917F1" w14:textId="77777777" w:rsidR="00B111E9" w:rsidRDefault="00B111E9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53E826A1" w14:textId="77777777" w:rsidR="00947E1D" w:rsidRPr="00B111E9" w:rsidRDefault="00947E1D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2.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type:</w:t>
            </w:r>
          </w:p>
        </w:tc>
        <w:tc>
          <w:tcPr>
            <w:tcW w:w="6321" w:type="dxa"/>
            <w:shd w:val="clear" w:color="auto" w:fill="auto"/>
          </w:tcPr>
          <w:p w14:paraId="0C1EE388" w14:textId="77777777" w:rsidR="00947E1D" w:rsidRDefault="00947E1D" w:rsidP="00B111E9">
            <w:pPr>
              <w:spacing w:line="276" w:lineRule="auto"/>
              <w:rPr>
                <w:rFonts w:ascii="Arial" w:eastAsia="MS Gothic" w:hAnsi="Arial" w:cs="Arial"/>
                <w:b/>
                <w:sz w:val="22"/>
                <w:szCs w:val="22"/>
                <w:lang w:eastAsia="en-GB"/>
              </w:rPr>
            </w:pPr>
          </w:p>
          <w:sdt>
            <w:sdtPr>
              <w:rPr>
                <w:rFonts w:ascii="Arial" w:eastAsia="MS Gothic" w:hAnsi="Arial" w:cs="Arial"/>
                <w:sz w:val="22"/>
                <w:szCs w:val="22"/>
                <w:lang w:eastAsia="en-GB"/>
              </w:rPr>
              <w:alias w:val="Placement type"/>
              <w:tag w:val="Placement type"/>
              <w:id w:val="1609929349"/>
              <w:placeholder>
                <w:docPart w:val="F3A573E535C240F38D6D4DE3947AE158"/>
              </w:placeholder>
              <w:comboBox>
                <w:listItem w:value="Choose an item."/>
                <w:listItem w:displayText="Research" w:value="Research"/>
                <w:listItem w:displayText="Applied" w:value="Applied"/>
                <w:listItem w:displayText="Education" w:value="Education"/>
                <w:listItem w:displayText="Support (admin)" w:value="Support (admin)"/>
              </w:comboBox>
            </w:sdtPr>
            <w:sdtEndPr>
              <w:rPr>
                <w:b/>
              </w:rPr>
            </w:sdtEndPr>
            <w:sdtContent>
              <w:p w14:paraId="180B813F" w14:textId="77777777" w:rsidR="0051664B" w:rsidRPr="00B111E9" w:rsidRDefault="00C06245" w:rsidP="00B111E9">
                <w:pPr>
                  <w:spacing w:line="276" w:lineRule="auto"/>
                  <w:rPr>
                    <w:rFonts w:ascii="Arial" w:eastAsia="MS Gothic" w:hAnsi="Arial" w:cs="Arial"/>
                    <w:b/>
                    <w:sz w:val="22"/>
                    <w:szCs w:val="22"/>
                    <w:lang w:eastAsia="en-GB"/>
                  </w:rPr>
                </w:pPr>
                <w:r>
                  <w:rPr>
                    <w:rFonts w:ascii="Arial" w:eastAsia="MS Gothic" w:hAnsi="Arial" w:cs="Arial"/>
                    <w:sz w:val="22"/>
                    <w:szCs w:val="22"/>
                    <w:lang w:eastAsia="en-GB"/>
                  </w:rPr>
                  <w:t>Research</w:t>
                </w:r>
              </w:p>
            </w:sdtContent>
          </w:sdt>
          <w:p w14:paraId="0C6A0124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475EF644" w14:textId="77777777" w:rsidTr="00CF4FE0">
        <w:tc>
          <w:tcPr>
            <w:tcW w:w="2695" w:type="dxa"/>
            <w:shd w:val="clear" w:color="auto" w:fill="auto"/>
          </w:tcPr>
          <w:p w14:paraId="62A10A38" w14:textId="77777777" w:rsidR="0051664B" w:rsidRDefault="0051664B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5711F9CF" w14:textId="77777777" w:rsidR="00947E1D" w:rsidRPr="00B111E9" w:rsidRDefault="0051664B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length:</w:t>
            </w:r>
          </w:p>
        </w:tc>
        <w:tc>
          <w:tcPr>
            <w:tcW w:w="6321" w:type="dxa"/>
            <w:shd w:val="clear" w:color="auto" w:fill="auto"/>
          </w:tcPr>
          <w:p w14:paraId="67A95084" w14:textId="77777777" w:rsidR="0051664B" w:rsidRDefault="0051664B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sdt>
            <w:sdtPr>
              <w:rPr>
                <w:rStyle w:val="Style1"/>
              </w:rPr>
              <w:alias w:val="Placement length"/>
              <w:tag w:val="Placement length"/>
              <w:id w:val="-79372692"/>
              <w:placeholder>
                <w:docPart w:val="710CE64ADD244F468EB1BE7419CF3B6F"/>
              </w:placeholder>
              <w:comboBox>
                <w:listItem w:value="Choose an item."/>
                <w:listItem w:displayText="1 week" w:value="1 week"/>
                <w:listItem w:displayText="2 weeks" w:value="2 weeks"/>
                <w:listItem w:displayText="4 weeks" w:value="4 weeks"/>
                <w:listItem w:displayText="6 weeks" w:value="6 weeks"/>
                <w:listItem w:displayText="8 weeks" w:value="8 weeks"/>
                <w:listItem w:displayText="to be discussed" w:value="to be discussed"/>
              </w:comboBox>
            </w:sdtPr>
            <w:sdtEndPr>
              <w:rPr>
                <w:rStyle w:val="DefaultParagraphFont"/>
                <w:rFonts w:ascii="Times New Roman" w:hAnsi="Times New Roman" w:cs="Arial"/>
                <w:b/>
                <w:sz w:val="22"/>
                <w:szCs w:val="22"/>
                <w:lang w:eastAsia="en-GB"/>
              </w:rPr>
            </w:sdtEndPr>
            <w:sdtContent>
              <w:p w14:paraId="6582BB62" w14:textId="77777777" w:rsidR="0051664B" w:rsidRDefault="00F30D49" w:rsidP="00B111E9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>
                  <w:rPr>
                    <w:rStyle w:val="Style1"/>
                  </w:rPr>
                  <w:t>to be discussed</w:t>
                </w:r>
              </w:p>
            </w:sdtContent>
          </w:sdt>
          <w:p w14:paraId="635B79DD" w14:textId="77777777" w:rsidR="00B111E9" w:rsidRPr="00B111E9" w:rsidRDefault="00B111E9" w:rsidP="005166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72E268D6" w14:textId="77777777" w:rsidTr="00CF4FE0">
        <w:tc>
          <w:tcPr>
            <w:tcW w:w="2695" w:type="dxa"/>
            <w:shd w:val="clear" w:color="auto" w:fill="auto"/>
          </w:tcPr>
          <w:p w14:paraId="211A6685" w14:textId="77777777" w:rsidR="00947E1D" w:rsidRPr="00B111E9" w:rsidRDefault="00A31E9F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4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period:</w:t>
            </w:r>
          </w:p>
        </w:tc>
        <w:tc>
          <w:tcPr>
            <w:tcW w:w="6321" w:type="dxa"/>
            <w:shd w:val="clear" w:color="auto" w:fill="auto"/>
          </w:tcPr>
          <w:p w14:paraId="0CDBD1AA" w14:textId="77777777" w:rsidR="00B111E9" w:rsidRDefault="004A0991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116119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E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Any         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966626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D4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GB"/>
                  </w:rPr>
                  <w:t>☒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7003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</w:t>
            </w:r>
            <w:r w:rsidR="00F30D4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 be agreed    (in the period of)</w:t>
            </w:r>
          </w:p>
          <w:p w14:paraId="680715F6" w14:textId="77777777" w:rsidR="00947E1D" w:rsidRPr="00B111E9" w:rsidRDefault="004A0991" w:rsidP="00F30D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-10242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D4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Specific dates</w:t>
            </w:r>
            <w:r w:rsid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</w:t>
            </w:r>
            <w:r w:rsidR="00F30D4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03-09-2018 till 02</w:t>
            </w:r>
            <w:r w:rsidR="00C0624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-11-2018</w:t>
            </w:r>
          </w:p>
        </w:tc>
      </w:tr>
      <w:tr w:rsidR="00947E1D" w:rsidRPr="00B111E9" w14:paraId="720F29AC" w14:textId="77777777" w:rsidTr="00CF4FE0">
        <w:tc>
          <w:tcPr>
            <w:tcW w:w="9016" w:type="dxa"/>
            <w:gridSpan w:val="2"/>
            <w:shd w:val="clear" w:color="auto" w:fill="auto"/>
          </w:tcPr>
          <w:p w14:paraId="72DCDE36" w14:textId="77777777" w:rsidR="00A31E9F" w:rsidRDefault="00A31E9F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1E45C337" w14:textId="77777777" w:rsidR="00947E1D" w:rsidRDefault="00A31E9F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5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description:</w:t>
            </w:r>
          </w:p>
          <w:p w14:paraId="755EE9B9" w14:textId="77777777" w:rsidR="00C06245" w:rsidRPr="00F30D49" w:rsidRDefault="00C06245" w:rsidP="00C06245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F30D49">
              <w:rPr>
                <w:rFonts w:ascii="Arial" w:hAnsi="Arial" w:cs="Arial"/>
                <w:lang w:val="en-GB"/>
              </w:rPr>
              <w:t xml:space="preserve">This research is looking at age-related differences in recalibration to a disturbance to the perceptual or motor system while stepping over an obstacle. </w:t>
            </w:r>
          </w:p>
          <w:p w14:paraId="553948C1" w14:textId="77777777" w:rsidR="00C06245" w:rsidRPr="000977C8" w:rsidRDefault="00C06245" w:rsidP="00C06245">
            <w:pPr>
              <w:spacing w:line="276" w:lineRule="auto"/>
              <w:jc w:val="both"/>
              <w:rPr>
                <w:rFonts w:ascii="Arial" w:hAnsi="Arial" w:cs="Arial"/>
                <w:u w:val="single"/>
                <w:lang w:val="en-GB"/>
              </w:rPr>
            </w:pPr>
          </w:p>
          <w:p w14:paraId="11A8F958" w14:textId="77777777" w:rsidR="00C06245" w:rsidRDefault="00A614D2" w:rsidP="00C062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Participant’s</w:t>
            </w:r>
            <w:r w:rsidR="00C06245">
              <w:rPr>
                <w:rFonts w:ascii="Arial" w:hAnsi="Arial" w:cs="Arial"/>
                <w:lang w:val="en-GB"/>
              </w:rPr>
              <w:t xml:space="preserve"> movement will be disturbed by either a change to the perceptual or motor s</w:t>
            </w:r>
            <w:r>
              <w:rPr>
                <w:rFonts w:ascii="Arial" w:hAnsi="Arial" w:cs="Arial"/>
                <w:lang w:val="en-GB"/>
              </w:rPr>
              <w:t xml:space="preserve">ystem. Their </w:t>
            </w:r>
            <w:r w:rsidR="00C06245">
              <w:rPr>
                <w:rFonts w:ascii="Arial" w:hAnsi="Arial" w:cs="Arial"/>
                <w:lang w:val="en-GB"/>
              </w:rPr>
              <w:t xml:space="preserve">movement pattern will be </w:t>
            </w:r>
            <w:r w:rsidR="00F30D49">
              <w:rPr>
                <w:rFonts w:ascii="Arial" w:hAnsi="Arial" w:cs="Arial"/>
                <w:lang w:val="en-GB"/>
              </w:rPr>
              <w:t>tracked closely</w:t>
            </w:r>
            <w:r w:rsidR="00C06245">
              <w:rPr>
                <w:rFonts w:ascii="Arial" w:hAnsi="Arial" w:cs="Arial"/>
                <w:lang w:val="en-GB"/>
              </w:rPr>
              <w:t xml:space="preserve"> using motion capture</w:t>
            </w:r>
            <w:r w:rsidR="00F30D49">
              <w:rPr>
                <w:rFonts w:ascii="Arial" w:hAnsi="Arial" w:cs="Arial"/>
                <w:lang w:val="en-GB"/>
              </w:rPr>
              <w:t xml:space="preserve"> throughout all trials. This will allow us to see any changes in the step pattern when recalibrating to the perceptual/motor disturbances. This research will allow us to see any age-related differences in adapting to disturbances, and the results of this study can be used to prevent falls. </w:t>
            </w:r>
          </w:p>
          <w:p w14:paraId="1A7267A8" w14:textId="77777777" w:rsidR="001C256E" w:rsidRDefault="001C256E" w:rsidP="00C062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31FF64D5" w14:textId="77777777" w:rsidR="001C256E" w:rsidRDefault="001C256E" w:rsidP="00C062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This project is supervised by </w:t>
            </w:r>
            <w:proofErr w:type="spellStart"/>
            <w:r>
              <w:rPr>
                <w:rFonts w:ascii="Arial" w:hAnsi="Arial" w:cs="Arial"/>
                <w:lang w:val="en-GB"/>
              </w:rPr>
              <w:t>Dr.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Rita de Oliveira and co-supervised by Milou Brand (PhD student). </w:t>
            </w:r>
          </w:p>
          <w:p w14:paraId="2DCC2030" w14:textId="77777777" w:rsidR="00335C85" w:rsidRDefault="00335C85" w:rsidP="00335C85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0AFB9EFE" w14:textId="77777777" w:rsidR="00F30D49" w:rsidRPr="00B111E9" w:rsidRDefault="00F30D49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4ABE9C8D" w14:textId="77777777" w:rsidR="00306693" w:rsidRDefault="00306693" w:rsidP="00140615">
      <w:pPr>
        <w:pStyle w:val="BodyText"/>
        <w:rPr>
          <w:rFonts w:ascii="Calibri" w:hAnsi="Calibri"/>
          <w:b/>
          <w:lang w:val="en-GB"/>
        </w:rPr>
      </w:pPr>
    </w:p>
    <w:p w14:paraId="0D88AAD0" w14:textId="77777777" w:rsidR="00306693" w:rsidRDefault="00306693" w:rsidP="00140615">
      <w:pPr>
        <w:pStyle w:val="BodyText"/>
        <w:rPr>
          <w:rFonts w:ascii="Calibri" w:hAnsi="Calibri"/>
          <w:b/>
          <w:lang w:val="en-GB"/>
        </w:rPr>
      </w:pPr>
    </w:p>
    <w:p w14:paraId="4F0D9C04" w14:textId="77777777" w:rsidR="00EC5DDA" w:rsidRPr="001D3489" w:rsidRDefault="00EC5DDA" w:rsidP="00140615">
      <w:pPr>
        <w:pStyle w:val="BodyText"/>
        <w:rPr>
          <w:rFonts w:ascii="Calibri" w:hAnsi="Calibri"/>
          <w:b/>
          <w:lang w:val="en-GB"/>
        </w:rPr>
        <w:sectPr w:rsidR="00EC5DDA" w:rsidRPr="001D3489" w:rsidSect="002470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12" w:right="1346" w:bottom="1871" w:left="1134" w:header="709" w:footer="68" w:gutter="0"/>
          <w:paperSrc w:other="7"/>
          <w:cols w:space="708"/>
          <w:titlePg/>
          <w:docGrid w:linePitch="326"/>
        </w:sectPr>
      </w:pPr>
    </w:p>
    <w:p w14:paraId="582736F8" w14:textId="77777777" w:rsidR="00247070" w:rsidRPr="00247070" w:rsidRDefault="00247070" w:rsidP="00B111E9">
      <w:pPr>
        <w:shd w:val="clear" w:color="auto" w:fill="FFFFFF"/>
        <w:ind w:right="-1331"/>
        <w:rPr>
          <w:rFonts w:ascii="Arial" w:hAnsi="Arial" w:cs="Arial"/>
          <w:i/>
          <w:sz w:val="22"/>
          <w:szCs w:val="22"/>
          <w:lang w:eastAsia="en-GB"/>
        </w:rPr>
      </w:pPr>
      <w:bookmarkStart w:id="1" w:name="Start"/>
      <w:bookmarkEnd w:id="1"/>
      <w:r w:rsidRPr="00247070">
        <w:rPr>
          <w:rFonts w:ascii="Arial" w:hAnsi="Arial" w:cs="Arial"/>
          <w:i/>
          <w:sz w:val="22"/>
          <w:szCs w:val="22"/>
          <w:lang w:eastAsia="en-GB"/>
        </w:rPr>
        <w:t>Disclaimer: FEPSAC accepts no responsibility or liability for any loss or damage caused to the supervisors, supervisees, or any third party as a result of any reliance being placed on the information on this form or as a result of the placement itself.</w:t>
      </w:r>
    </w:p>
    <w:p w14:paraId="7374A90C" w14:textId="77777777" w:rsidR="008A0239" w:rsidRPr="00511F78" w:rsidRDefault="008A0239" w:rsidP="001B6C26">
      <w:pPr>
        <w:rPr>
          <w:rFonts w:ascii="Lucida Sans Unicode" w:hAnsi="Lucida Sans Unicode" w:cs="Lucida Sans Unicode"/>
          <w:sz w:val="20"/>
          <w:szCs w:val="20"/>
          <w:lang w:val="en-GB"/>
        </w:rPr>
      </w:pPr>
    </w:p>
    <w:p w14:paraId="5D863335" w14:textId="77777777" w:rsidR="004A1050" w:rsidRPr="00511F78" w:rsidRDefault="004A1050" w:rsidP="001B6C26">
      <w:pPr>
        <w:rPr>
          <w:rFonts w:ascii="Lucida Sans Unicode" w:hAnsi="Lucida Sans Unicode" w:cs="Lucida Sans Unicode"/>
          <w:sz w:val="20"/>
          <w:szCs w:val="20"/>
          <w:lang w:val="en-GB"/>
        </w:rPr>
      </w:pPr>
    </w:p>
    <w:p w14:paraId="00677038" w14:textId="77777777" w:rsidR="004A1050" w:rsidRPr="00511F78" w:rsidRDefault="004A1050" w:rsidP="004A1050">
      <w:pPr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1B48C067" w14:textId="77777777" w:rsidR="008B55AD" w:rsidRPr="00A31E9F" w:rsidRDefault="008B55AD">
      <w:pPr>
        <w:spacing w:before="100" w:beforeAutospacing="1" w:after="100" w:afterAutospacing="1" w:line="360" w:lineRule="auto"/>
        <w:jc w:val="both"/>
        <w:rPr>
          <w:rFonts w:ascii="Lucida Sans Unicode" w:hAnsi="Lucida Sans Unicode" w:cs="Lucida Sans Unicode"/>
          <w:sz w:val="20"/>
          <w:szCs w:val="20"/>
          <w:lang w:val="en-US" w:eastAsia="de-DE"/>
        </w:rPr>
      </w:pPr>
    </w:p>
    <w:sectPr w:rsidR="008B55AD" w:rsidRPr="00A31E9F" w:rsidSect="002F607F">
      <w:headerReference w:type="default" r:id="rId15"/>
      <w:type w:val="continuous"/>
      <w:pgSz w:w="11906" w:h="16838" w:code="9"/>
      <w:pgMar w:top="1714" w:right="3168" w:bottom="389" w:left="1138" w:header="706" w:footer="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A43F7" w14:textId="77777777" w:rsidR="004A0991" w:rsidRDefault="004A0991">
      <w:r>
        <w:separator/>
      </w:r>
    </w:p>
  </w:endnote>
  <w:endnote w:type="continuationSeparator" w:id="0">
    <w:p w14:paraId="2B755877" w14:textId="77777777" w:rsidR="004A0991" w:rsidRDefault="004A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6957E" w14:textId="77777777" w:rsidR="00062645" w:rsidRDefault="00062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1A854" w14:textId="77777777" w:rsidR="00062645" w:rsidRDefault="00062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3892B" w14:textId="77777777" w:rsidR="00062645" w:rsidRDefault="00062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3F7F7" w14:textId="77777777" w:rsidR="004A0991" w:rsidRDefault="004A0991">
      <w:r>
        <w:separator/>
      </w:r>
    </w:p>
  </w:footnote>
  <w:footnote w:type="continuationSeparator" w:id="0">
    <w:p w14:paraId="621A2AE9" w14:textId="77777777" w:rsidR="004A0991" w:rsidRDefault="004A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F2E1" w14:textId="77777777" w:rsidR="00062645" w:rsidRDefault="00062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5E326" w14:textId="77777777" w:rsidR="00947E1D" w:rsidRPr="009D0946" w:rsidRDefault="00B111E9" w:rsidP="00947E1D">
    <w:pPr>
      <w:pStyle w:val="Header"/>
      <w:rPr>
        <w:rFonts w:ascii="Lucida Sans Unicode" w:hAnsi="Lucida Sans Unicode" w:cs="Lucida Sans Unicode"/>
        <w:color w:val="422874"/>
        <w:sz w:val="40"/>
        <w:szCs w:val="40"/>
      </w:rPr>
    </w:pPr>
    <w:r>
      <w:rPr>
        <w:rFonts w:ascii="Lucida Sans Unicode" w:hAnsi="Lucida Sans Unicode" w:cs="Lucida Sans Unicode"/>
        <w:noProof/>
        <w:color w:val="422874"/>
        <w:sz w:val="40"/>
        <w:szCs w:val="40"/>
        <w:lang w:val="en-GB" w:eastAsia="en-GB"/>
      </w:rPr>
      <w:drawing>
        <wp:anchor distT="0" distB="0" distL="114300" distR="114300" simplePos="0" relativeHeight="251658240" behindDoc="1" locked="0" layoutInCell="1" allowOverlap="1" wp14:anchorId="163115A2" wp14:editId="7417A969">
          <wp:simplePos x="0" y="0"/>
          <wp:positionH relativeFrom="column">
            <wp:posOffset>4335780</wp:posOffset>
          </wp:positionH>
          <wp:positionV relativeFrom="paragraph">
            <wp:posOffset>-240665</wp:posOffset>
          </wp:positionV>
          <wp:extent cx="2390140" cy="125793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E1D" w:rsidRPr="009D0946">
      <w:rPr>
        <w:rFonts w:ascii="Lucida Sans Unicode" w:hAnsi="Lucida Sans Unicode" w:cs="Lucida Sans Unicode"/>
        <w:color w:val="422874"/>
        <w:sz w:val="40"/>
        <w:szCs w:val="40"/>
      </w:rPr>
      <w:t>FEPSAC</w:t>
    </w:r>
  </w:p>
  <w:p w14:paraId="55580EC8" w14:textId="77777777" w:rsidR="00947E1D" w:rsidRPr="004F1837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en-US"/>
      </w:rPr>
    </w:pPr>
    <w:r w:rsidRPr="004F1837">
      <w:rPr>
        <w:rFonts w:ascii="Lucida Sans Unicode" w:hAnsi="Lucida Sans Unicode" w:cs="Lucida Sans Unicode"/>
        <w:color w:val="422874"/>
        <w:sz w:val="20"/>
        <w:szCs w:val="20"/>
        <w:lang w:val="en-US"/>
      </w:rPr>
      <w:t>European Federation of Sport Psychology (IVZW</w:t>
    </w:r>
    <w:r>
      <w:rPr>
        <w:rFonts w:ascii="Lucida Sans Unicode" w:hAnsi="Lucida Sans Unicode" w:cs="Lucida Sans Unicode"/>
        <w:color w:val="422874"/>
        <w:sz w:val="20"/>
        <w:szCs w:val="20"/>
        <w:lang w:val="en-US"/>
      </w:rPr>
      <w:t>)</w:t>
    </w:r>
  </w:p>
  <w:p w14:paraId="2E3BF0AA" w14:textId="77777777" w:rsidR="00947E1D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  <w:r>
      <w:rPr>
        <w:rFonts w:ascii="Lucida Sans Unicode" w:hAnsi="Lucida Sans Unicode" w:cs="Lucida Sans Unicode"/>
        <w:color w:val="422874"/>
        <w:sz w:val="20"/>
        <w:szCs w:val="20"/>
      </w:rPr>
      <w:t xml:space="preserve">Pleinlaan 2 </w:t>
    </w:r>
  </w:p>
  <w:p w14:paraId="4C8C73B6" w14:textId="77777777" w:rsidR="00947E1D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  <w:r>
      <w:rPr>
        <w:rFonts w:ascii="Lucida Sans Unicode" w:hAnsi="Lucida Sans Unicode" w:cs="Lucida Sans Unicode"/>
        <w:color w:val="422874"/>
        <w:sz w:val="20"/>
        <w:szCs w:val="20"/>
      </w:rPr>
      <w:t xml:space="preserve">B- 1050 Brussels </w:t>
    </w:r>
  </w:p>
  <w:p w14:paraId="433FF1AC" w14:textId="77777777" w:rsidR="00947E1D" w:rsidRPr="009D0946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</w:p>
  <w:p w14:paraId="07272430" w14:textId="77777777" w:rsidR="00947E1D" w:rsidRPr="00F07660" w:rsidRDefault="00947E1D" w:rsidP="00947E1D">
    <w:pPr>
      <w:pStyle w:val="Adresse"/>
      <w:rPr>
        <w:color w:val="000000"/>
      </w:rPr>
    </w:pPr>
  </w:p>
  <w:p w14:paraId="03A3EA9B" w14:textId="77777777" w:rsidR="00947E1D" w:rsidRDefault="00947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BD7C" w14:textId="77777777" w:rsidR="00FC1476" w:rsidRPr="009D0946" w:rsidRDefault="00B111E9">
    <w:pPr>
      <w:pStyle w:val="Header"/>
      <w:rPr>
        <w:rFonts w:ascii="Lucida Sans Unicode" w:hAnsi="Lucida Sans Unicode" w:cs="Lucida Sans Unicode"/>
        <w:color w:val="422874"/>
        <w:sz w:val="40"/>
        <w:szCs w:val="40"/>
      </w:rPr>
    </w:pPr>
    <w:r>
      <w:rPr>
        <w:rFonts w:ascii="Lucida Sans Unicode" w:hAnsi="Lucida Sans Unicode" w:cs="Lucida Sans Unicode"/>
        <w:noProof/>
        <w:color w:val="422874"/>
        <w:sz w:val="40"/>
        <w:szCs w:val="40"/>
        <w:lang w:val="en-GB" w:eastAsia="en-GB"/>
      </w:rPr>
      <w:drawing>
        <wp:anchor distT="0" distB="0" distL="114300" distR="114300" simplePos="0" relativeHeight="251657216" behindDoc="1" locked="0" layoutInCell="1" allowOverlap="1" wp14:anchorId="4ACB1EE0" wp14:editId="6D6C496B">
          <wp:simplePos x="0" y="0"/>
          <wp:positionH relativeFrom="column">
            <wp:posOffset>4335780</wp:posOffset>
          </wp:positionH>
          <wp:positionV relativeFrom="paragraph">
            <wp:posOffset>-240665</wp:posOffset>
          </wp:positionV>
          <wp:extent cx="2390140" cy="125793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476" w:rsidRPr="009D0946">
      <w:rPr>
        <w:rFonts w:ascii="Lucida Sans Unicode" w:hAnsi="Lucida Sans Unicode" w:cs="Lucida Sans Unicode"/>
        <w:color w:val="422874"/>
        <w:sz w:val="40"/>
        <w:szCs w:val="40"/>
      </w:rPr>
      <w:t>FEPSAC</w:t>
    </w:r>
    <w:bookmarkStart w:id="0" w:name="_GoBack"/>
    <w:bookmarkEnd w:id="0"/>
  </w:p>
  <w:p w14:paraId="25FD8877" w14:textId="77777777" w:rsidR="00062645" w:rsidRPr="004F1837" w:rsidRDefault="00062645" w:rsidP="00062645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en-US"/>
      </w:rPr>
    </w:pPr>
    <w:r w:rsidRPr="004F1837">
      <w:rPr>
        <w:rFonts w:ascii="Lucida Sans Unicode" w:hAnsi="Lucida Sans Unicode" w:cs="Lucida Sans Unicode"/>
        <w:color w:val="422874"/>
        <w:sz w:val="20"/>
        <w:szCs w:val="20"/>
        <w:lang w:val="en-US"/>
      </w:rPr>
      <w:t>European Federation of Sport Psychology (IVZW</w:t>
    </w:r>
    <w:r>
      <w:rPr>
        <w:rFonts w:ascii="Lucida Sans Unicode" w:hAnsi="Lucida Sans Unicode" w:cs="Lucida Sans Unicode"/>
        <w:color w:val="422874"/>
        <w:sz w:val="20"/>
        <w:szCs w:val="20"/>
        <w:lang w:val="en-US"/>
      </w:rPr>
      <w:t>)</w:t>
    </w:r>
  </w:p>
  <w:p w14:paraId="0A691487" w14:textId="77777777" w:rsidR="00062645" w:rsidRPr="00F05F7D" w:rsidRDefault="00062645" w:rsidP="00062645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Grasmarkt 105/39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 (c/o EFPA)</w:t>
    </w:r>
  </w:p>
  <w:p w14:paraId="7C45239B" w14:textId="77777777" w:rsidR="00062645" w:rsidRPr="00F05F7D" w:rsidRDefault="00062645" w:rsidP="00062645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Agora </w:t>
    </w:r>
    <w:proofErr w:type="spellStart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G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>alerij</w:t>
    </w:r>
    <w:proofErr w:type="spellEnd"/>
  </w:p>
  <w:p w14:paraId="0373E3BA" w14:textId="77777777" w:rsidR="00062645" w:rsidRPr="00F05F7D" w:rsidRDefault="00062645" w:rsidP="00062645">
    <w:pPr>
      <w:pStyle w:val="Header"/>
      <w:rPr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B- 10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>0</w:t>
    </w: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0 </w:t>
    </w:r>
    <w:proofErr w:type="spellStart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Brussels</w:t>
    </w:r>
    <w:proofErr w:type="spellEnd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 </w:t>
    </w:r>
  </w:p>
  <w:p w14:paraId="2E81CA4A" w14:textId="77777777" w:rsidR="00A76BCD" w:rsidRPr="00F07660" w:rsidRDefault="00A76BCD" w:rsidP="00F07660">
    <w:pPr>
      <w:pStyle w:val="Adresse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4022" w14:textId="77777777" w:rsidR="001D41B8" w:rsidRDefault="001D41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A6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A09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0E0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FE0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427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43E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C7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EA7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8A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4E7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360D6"/>
    <w:multiLevelType w:val="hybridMultilevel"/>
    <w:tmpl w:val="720472F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084F64"/>
    <w:multiLevelType w:val="hybridMultilevel"/>
    <w:tmpl w:val="88A486D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21020"/>
    <w:multiLevelType w:val="hybridMultilevel"/>
    <w:tmpl w:val="0360C03C"/>
    <w:lvl w:ilvl="0" w:tplc="EEC6CAEC">
      <w:start w:val="1"/>
      <w:numFmt w:val="decimal"/>
      <w:pStyle w:val="Dagsorde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2C19D4"/>
    <w:multiLevelType w:val="hybridMultilevel"/>
    <w:tmpl w:val="B9F2F5F0"/>
    <w:lvl w:ilvl="0" w:tplc="498E5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B5FA5"/>
    <w:multiLevelType w:val="hybridMultilevel"/>
    <w:tmpl w:val="F7BED4D8"/>
    <w:lvl w:ilvl="0" w:tplc="26DE999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890"/>
    <w:rsid w:val="00000BA2"/>
    <w:rsid w:val="00023F4D"/>
    <w:rsid w:val="00041EAC"/>
    <w:rsid w:val="000460AA"/>
    <w:rsid w:val="000463F9"/>
    <w:rsid w:val="000526F7"/>
    <w:rsid w:val="0005292B"/>
    <w:rsid w:val="00060E00"/>
    <w:rsid w:val="00062645"/>
    <w:rsid w:val="00090602"/>
    <w:rsid w:val="00091E58"/>
    <w:rsid w:val="00094F78"/>
    <w:rsid w:val="0009582A"/>
    <w:rsid w:val="000A2605"/>
    <w:rsid w:val="000B018A"/>
    <w:rsid w:val="000C5A05"/>
    <w:rsid w:val="000D5ACD"/>
    <w:rsid w:val="0011429D"/>
    <w:rsid w:val="00124007"/>
    <w:rsid w:val="001327AF"/>
    <w:rsid w:val="00140615"/>
    <w:rsid w:val="001713BE"/>
    <w:rsid w:val="00184C0C"/>
    <w:rsid w:val="001A7D57"/>
    <w:rsid w:val="001B0452"/>
    <w:rsid w:val="001B3071"/>
    <w:rsid w:val="001B3612"/>
    <w:rsid w:val="001B6C26"/>
    <w:rsid w:val="001C256E"/>
    <w:rsid w:val="001D3489"/>
    <w:rsid w:val="001D41B8"/>
    <w:rsid w:val="00223FFD"/>
    <w:rsid w:val="00233A5E"/>
    <w:rsid w:val="00242B15"/>
    <w:rsid w:val="0024679F"/>
    <w:rsid w:val="00247070"/>
    <w:rsid w:val="00247FF8"/>
    <w:rsid w:val="00267869"/>
    <w:rsid w:val="00280649"/>
    <w:rsid w:val="00294240"/>
    <w:rsid w:val="002D01CA"/>
    <w:rsid w:val="002D7E77"/>
    <w:rsid w:val="002F607F"/>
    <w:rsid w:val="00306693"/>
    <w:rsid w:val="00314EEB"/>
    <w:rsid w:val="00335C85"/>
    <w:rsid w:val="00347E85"/>
    <w:rsid w:val="003744C5"/>
    <w:rsid w:val="0038441A"/>
    <w:rsid w:val="00385B34"/>
    <w:rsid w:val="003A23DD"/>
    <w:rsid w:val="003C57C6"/>
    <w:rsid w:val="003D787F"/>
    <w:rsid w:val="003E0E21"/>
    <w:rsid w:val="003E624F"/>
    <w:rsid w:val="003F102C"/>
    <w:rsid w:val="0040393A"/>
    <w:rsid w:val="00411535"/>
    <w:rsid w:val="004524B2"/>
    <w:rsid w:val="0047624A"/>
    <w:rsid w:val="004920E0"/>
    <w:rsid w:val="004A0991"/>
    <w:rsid w:val="004A1050"/>
    <w:rsid w:val="004E4434"/>
    <w:rsid w:val="004F1837"/>
    <w:rsid w:val="00511F78"/>
    <w:rsid w:val="0051664B"/>
    <w:rsid w:val="00523FBB"/>
    <w:rsid w:val="00531E4B"/>
    <w:rsid w:val="005465B3"/>
    <w:rsid w:val="00552FFF"/>
    <w:rsid w:val="00560006"/>
    <w:rsid w:val="00577E91"/>
    <w:rsid w:val="00597D68"/>
    <w:rsid w:val="005F465B"/>
    <w:rsid w:val="00603739"/>
    <w:rsid w:val="00662E77"/>
    <w:rsid w:val="00667144"/>
    <w:rsid w:val="006B7E27"/>
    <w:rsid w:val="006C754D"/>
    <w:rsid w:val="00700342"/>
    <w:rsid w:val="00713899"/>
    <w:rsid w:val="0073688C"/>
    <w:rsid w:val="00753439"/>
    <w:rsid w:val="00761507"/>
    <w:rsid w:val="0077744C"/>
    <w:rsid w:val="00792A2C"/>
    <w:rsid w:val="007F5D63"/>
    <w:rsid w:val="00851C21"/>
    <w:rsid w:val="00853ED4"/>
    <w:rsid w:val="008A0239"/>
    <w:rsid w:val="008B4322"/>
    <w:rsid w:val="008B55AD"/>
    <w:rsid w:val="008C05CF"/>
    <w:rsid w:val="008C15AD"/>
    <w:rsid w:val="008F2500"/>
    <w:rsid w:val="008F3357"/>
    <w:rsid w:val="00927DC4"/>
    <w:rsid w:val="009306A3"/>
    <w:rsid w:val="00947E1D"/>
    <w:rsid w:val="00995D8C"/>
    <w:rsid w:val="009A0B11"/>
    <w:rsid w:val="009D0946"/>
    <w:rsid w:val="00A0620B"/>
    <w:rsid w:val="00A210B1"/>
    <w:rsid w:val="00A24593"/>
    <w:rsid w:val="00A31E9F"/>
    <w:rsid w:val="00A3411B"/>
    <w:rsid w:val="00A436D6"/>
    <w:rsid w:val="00A47AE5"/>
    <w:rsid w:val="00A57120"/>
    <w:rsid w:val="00A614D2"/>
    <w:rsid w:val="00A76BCD"/>
    <w:rsid w:val="00AA0754"/>
    <w:rsid w:val="00AA2FD2"/>
    <w:rsid w:val="00AB25C2"/>
    <w:rsid w:val="00AD43C2"/>
    <w:rsid w:val="00B108E1"/>
    <w:rsid w:val="00B111E9"/>
    <w:rsid w:val="00B46239"/>
    <w:rsid w:val="00B57828"/>
    <w:rsid w:val="00B7747A"/>
    <w:rsid w:val="00B80052"/>
    <w:rsid w:val="00BA550B"/>
    <w:rsid w:val="00BA57A4"/>
    <w:rsid w:val="00BA71E9"/>
    <w:rsid w:val="00BB0C67"/>
    <w:rsid w:val="00BD2C2B"/>
    <w:rsid w:val="00BE2A32"/>
    <w:rsid w:val="00C06245"/>
    <w:rsid w:val="00C46879"/>
    <w:rsid w:val="00C567BA"/>
    <w:rsid w:val="00C65B37"/>
    <w:rsid w:val="00C67B19"/>
    <w:rsid w:val="00C821CC"/>
    <w:rsid w:val="00C9216B"/>
    <w:rsid w:val="00CC7B20"/>
    <w:rsid w:val="00CD3E64"/>
    <w:rsid w:val="00CE010E"/>
    <w:rsid w:val="00CE63E0"/>
    <w:rsid w:val="00CE7B87"/>
    <w:rsid w:val="00CF4FE0"/>
    <w:rsid w:val="00CF51C0"/>
    <w:rsid w:val="00D419D9"/>
    <w:rsid w:val="00D45499"/>
    <w:rsid w:val="00D47593"/>
    <w:rsid w:val="00D81AAB"/>
    <w:rsid w:val="00DF4890"/>
    <w:rsid w:val="00E46D13"/>
    <w:rsid w:val="00E715E9"/>
    <w:rsid w:val="00EA500D"/>
    <w:rsid w:val="00EC5DDA"/>
    <w:rsid w:val="00EF741E"/>
    <w:rsid w:val="00F04970"/>
    <w:rsid w:val="00F07660"/>
    <w:rsid w:val="00F25B60"/>
    <w:rsid w:val="00F30D49"/>
    <w:rsid w:val="00F52273"/>
    <w:rsid w:val="00F752A6"/>
    <w:rsid w:val="00FC1476"/>
    <w:rsid w:val="00FC2680"/>
    <w:rsid w:val="00FC51B5"/>
    <w:rsid w:val="00FD6FEE"/>
    <w:rsid w:val="00FE0FEF"/>
    <w:rsid w:val="00FF2B1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0" on="f"/>
    </o:shapedefaults>
    <o:shapelayout v:ext="edit">
      <o:idmap v:ext="edit" data="1"/>
    </o:shapelayout>
  </w:shapeDefaults>
  <w:decimalSymbol w:val="."/>
  <w:listSeparator w:val=","/>
  <w14:docId w14:val="1643E795"/>
  <w15:docId w15:val="{7F1F8CD8-124A-497E-91E3-59D0A17D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BodyText"/>
    <w:next w:val="BodyText"/>
    <w:qFormat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BodyText"/>
    <w:qFormat/>
    <w:pPr>
      <w:outlineLvl w:val="1"/>
    </w:pPr>
  </w:style>
  <w:style w:type="paragraph" w:styleId="Heading3">
    <w:name w:val="heading 3"/>
    <w:basedOn w:val="Heading1"/>
    <w:next w:val="BodyText"/>
    <w:qFormat/>
    <w:pPr>
      <w:outlineLvl w:val="2"/>
    </w:pPr>
    <w:rPr>
      <w:bCs w:val="0"/>
    </w:rPr>
  </w:style>
  <w:style w:type="paragraph" w:styleId="Heading4">
    <w:name w:val="heading 4"/>
    <w:basedOn w:val="Heading1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">
    <w:name w:val="Adresse"/>
    <w:basedOn w:val="KUbasis"/>
    <w:pPr>
      <w:tabs>
        <w:tab w:val="left" w:pos="851"/>
        <w:tab w:val="left" w:pos="3402"/>
        <w:tab w:val="left" w:pos="4253"/>
      </w:tabs>
      <w:spacing w:after="40" w:line="260" w:lineRule="exact"/>
    </w:pPr>
  </w:style>
  <w:style w:type="paragraph" w:customStyle="1" w:styleId="Vedrrende">
    <w:name w:val="Vedrørende"/>
    <w:basedOn w:val="KUbasis"/>
    <w:next w:val="BodyText"/>
    <w:pPr>
      <w:spacing w:before="720" w:after="300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BodyText">
    <w:name w:val="Body Text"/>
    <w:basedOn w:val="KUbasis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customStyle="1" w:styleId="Hoved1">
    <w:name w:val="Hoved 1"/>
    <w:basedOn w:val="KUbasis"/>
    <w:next w:val="Normal"/>
    <w:pPr>
      <w:spacing w:line="300" w:lineRule="exact"/>
    </w:pPr>
    <w:rPr>
      <w:caps/>
      <w:spacing w:val="42"/>
      <w:sz w:val="22"/>
    </w:rPr>
  </w:style>
  <w:style w:type="paragraph" w:customStyle="1" w:styleId="Hoved2">
    <w:name w:val="Hoved 2"/>
    <w:basedOn w:val="KUbasis"/>
    <w:next w:val="Adresse"/>
    <w:pPr>
      <w:spacing w:after="1320" w:line="300" w:lineRule="exact"/>
    </w:pPr>
    <w:rPr>
      <w:caps/>
      <w:spacing w:val="42"/>
      <w:sz w:val="18"/>
    </w:rPr>
  </w:style>
  <w:style w:type="paragraph" w:customStyle="1" w:styleId="KUbasis">
    <w:name w:val="KU basis"/>
    <w:rPr>
      <w:sz w:val="24"/>
      <w:lang w:val="da-DK" w:eastAsia="da-DK"/>
    </w:rPr>
  </w:style>
  <w:style w:type="paragraph" w:customStyle="1" w:styleId="Profil">
    <w:name w:val="Profil"/>
    <w:basedOn w:val="Profilbasis"/>
    <w:pPr>
      <w:tabs>
        <w:tab w:val="left" w:pos="482"/>
      </w:tabs>
      <w:spacing w:line="300" w:lineRule="exact"/>
    </w:pPr>
  </w:style>
  <w:style w:type="paragraph" w:customStyle="1" w:styleId="Profilbasis">
    <w:name w:val="Profil basis"/>
    <w:next w:val="Profil"/>
    <w:rPr>
      <w:rFonts w:ascii="Arial" w:hAnsi="Arial"/>
      <w:sz w:val="14"/>
      <w:lang w:val="da-DK" w:eastAsia="da-DK"/>
    </w:rPr>
  </w:style>
  <w:style w:type="paragraph" w:customStyle="1" w:styleId="Profilfed">
    <w:name w:val="Profil fed"/>
    <w:basedOn w:val="Profilbasis"/>
    <w:next w:val="Profil"/>
    <w:pPr>
      <w:spacing w:line="300" w:lineRule="exact"/>
    </w:pPr>
    <w:rPr>
      <w:b/>
      <w:caps/>
    </w:rPr>
  </w:style>
  <w:style w:type="paragraph" w:customStyle="1" w:styleId="Profilstor">
    <w:name w:val="Profil stor"/>
    <w:basedOn w:val="Profil"/>
    <w:rPr>
      <w:caps/>
    </w:rPr>
  </w:style>
  <w:style w:type="paragraph" w:customStyle="1" w:styleId="Underskrifthilsen">
    <w:name w:val="Underskrift hilsen"/>
    <w:basedOn w:val="KUbasis"/>
    <w:next w:val="Underskriftnavn"/>
    <w:pPr>
      <w:keepNext/>
      <w:spacing w:before="360" w:after="720"/>
    </w:pPr>
  </w:style>
  <w:style w:type="paragraph" w:customStyle="1" w:styleId="Underskriftnavn">
    <w:name w:val="Underskrift navn"/>
    <w:basedOn w:val="KUbasis"/>
    <w:next w:val="BodyText"/>
    <w:pPr>
      <w:keepNext/>
    </w:pPr>
  </w:style>
  <w:style w:type="character" w:styleId="Hyperlink">
    <w:name w:val="Hyperlink"/>
    <w:rPr>
      <w:color w:val="0000FF"/>
      <w:u w:val="single"/>
    </w:rPr>
  </w:style>
  <w:style w:type="paragraph" w:customStyle="1" w:styleId="Profillille">
    <w:name w:val="Profil lille"/>
    <w:basedOn w:val="Profilbasis"/>
    <w:rPr>
      <w:noProof/>
      <w:sz w:val="12"/>
    </w:rPr>
  </w:style>
  <w:style w:type="character" w:styleId="PageNumber">
    <w:name w:val="page number"/>
    <w:basedOn w:val="DefaultParagraphFont"/>
  </w:style>
  <w:style w:type="paragraph" w:customStyle="1" w:styleId="Dokumentafsnit">
    <w:name w:val="Dokument afsnit"/>
    <w:basedOn w:val="BodyText"/>
    <w:next w:val="BodyText"/>
    <w:pPr>
      <w:keepNext/>
      <w:spacing w:before="240"/>
      <w:outlineLvl w:val="0"/>
    </w:pPr>
    <w:rPr>
      <w:b/>
    </w:rPr>
  </w:style>
  <w:style w:type="paragraph" w:customStyle="1" w:styleId="Dokumentnavn">
    <w:name w:val="Dokument navn"/>
    <w:basedOn w:val="Normal"/>
    <w:pPr>
      <w:spacing w:before="960" w:after="240"/>
    </w:pPr>
    <w:rPr>
      <w:rFonts w:ascii="Arial" w:hAnsi="Arial"/>
      <w:b/>
      <w:caps/>
      <w:spacing w:val="40"/>
      <w:sz w:val="20"/>
      <w:szCs w:val="20"/>
    </w:rPr>
  </w:style>
  <w:style w:type="paragraph" w:customStyle="1" w:styleId="Dokumentnote">
    <w:name w:val="Dokument note"/>
    <w:basedOn w:val="BodyText"/>
    <w:next w:val="BodyText"/>
    <w:pPr>
      <w:spacing w:before="120"/>
      <w:ind w:left="1701" w:hanging="1701"/>
    </w:pPr>
  </w:style>
  <w:style w:type="paragraph" w:customStyle="1" w:styleId="Addagsprden">
    <w:name w:val="Ad dagsprden"/>
    <w:basedOn w:val="Dagsorden"/>
    <w:pPr>
      <w:numPr>
        <w:numId w:val="0"/>
      </w:numPr>
      <w:ind w:left="851" w:hanging="851"/>
    </w:pPr>
  </w:style>
  <w:style w:type="paragraph" w:customStyle="1" w:styleId="Dagsorden">
    <w:name w:val="Dagsorden"/>
    <w:basedOn w:val="KUbasis"/>
    <w:pPr>
      <w:keepNext/>
      <w:numPr>
        <w:numId w:val="4"/>
      </w:numPr>
      <w:tabs>
        <w:tab w:val="clear" w:pos="567"/>
        <w:tab w:val="left" w:pos="851"/>
      </w:tabs>
      <w:ind w:left="851" w:hanging="851"/>
    </w:pPr>
  </w:style>
  <w:style w:type="paragraph" w:styleId="List3">
    <w:name w:val="List 3"/>
    <w:basedOn w:val="Heading1"/>
    <w:next w:val="BodyText"/>
    <w:pPr>
      <w:outlineLvl w:val="2"/>
    </w:pPr>
  </w:style>
  <w:style w:type="table" w:styleId="TableGrid">
    <w:name w:val="Table Grid"/>
    <w:basedOn w:val="TableNormal"/>
    <w:uiPriority w:val="39"/>
    <w:rsid w:val="00EF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67B1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A10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A1050"/>
    <w:rPr>
      <w:rFonts w:ascii="Tahoma" w:hAnsi="Tahoma" w:cs="Tahoma"/>
      <w:sz w:val="16"/>
      <w:szCs w:val="16"/>
      <w:lang w:val="da-DK" w:eastAsia="da-DK"/>
    </w:rPr>
  </w:style>
  <w:style w:type="character" w:customStyle="1" w:styleId="HeaderChar">
    <w:name w:val="Header Char"/>
    <w:link w:val="Header"/>
    <w:uiPriority w:val="99"/>
    <w:rsid w:val="00A76BCD"/>
    <w:rPr>
      <w:sz w:val="24"/>
      <w:szCs w:val="24"/>
      <w:lang w:val="da-DK" w:eastAsia="da-DK"/>
    </w:rPr>
  </w:style>
  <w:style w:type="character" w:customStyle="1" w:styleId="FooterChar">
    <w:name w:val="Footer Char"/>
    <w:link w:val="Footer"/>
    <w:uiPriority w:val="99"/>
    <w:rsid w:val="004920E0"/>
    <w:rPr>
      <w:sz w:val="24"/>
      <w:szCs w:val="24"/>
      <w:lang w:val="da-DK" w:eastAsia="da-DK"/>
    </w:rPr>
  </w:style>
  <w:style w:type="character" w:styleId="PlaceholderText">
    <w:name w:val="Placeholder Text"/>
    <w:basedOn w:val="DefaultParagraphFont"/>
    <w:uiPriority w:val="99"/>
    <w:semiHidden/>
    <w:rsid w:val="00B111E9"/>
    <w:rPr>
      <w:color w:val="808080"/>
    </w:rPr>
  </w:style>
  <w:style w:type="character" w:customStyle="1" w:styleId="Style1">
    <w:name w:val="Style1"/>
    <w:basedOn w:val="DefaultParagraphFont"/>
    <w:rsid w:val="0051664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epsac.com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0%20Formidling\02%20Kommunikation\nye%20skabeloner\DKKUBre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238F8-20CF-4F75-AE23-974835EA52B1}"/>
      </w:docPartPr>
      <w:docPartBody>
        <w:p w:rsidR="00CE64AA" w:rsidRDefault="00D35ECF"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75793E18971941598A040C9A18B0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D6C7-1651-4B4C-8C96-C89EC78D15FB}"/>
      </w:docPartPr>
      <w:docPartBody>
        <w:p w:rsidR="007E6A73" w:rsidRDefault="009D2AC4" w:rsidP="009D2AC4">
          <w:pPr>
            <w:pStyle w:val="75793E18971941598A040C9A18B05049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12B1E68CF82E40039C538414E7A3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856F-0A8A-4F9E-BD15-326D710B06EE}"/>
      </w:docPartPr>
      <w:docPartBody>
        <w:p w:rsidR="007E6A73" w:rsidRDefault="009D2AC4" w:rsidP="009D2AC4">
          <w:pPr>
            <w:pStyle w:val="12B1E68CF82E40039C538414E7A3E1EE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DC82784F072E4FAE83F12A459248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78B7-D868-441E-AA0E-3B706FD50B28}"/>
      </w:docPartPr>
      <w:docPartBody>
        <w:p w:rsidR="007E6A73" w:rsidRDefault="009D2AC4" w:rsidP="009D2AC4">
          <w:pPr>
            <w:pStyle w:val="DC82784F072E4FAE83F12A459248C6D6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F3A573E535C240F38D6D4DE3947A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846E-F0FF-444D-8EB5-2434081E23C4}"/>
      </w:docPartPr>
      <w:docPartBody>
        <w:p w:rsidR="007E6A73" w:rsidRDefault="009D2AC4" w:rsidP="009D2AC4">
          <w:pPr>
            <w:pStyle w:val="F3A573E535C240F38D6D4DE3947AE158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710CE64ADD244F468EB1BE7419CF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BF1F-440F-4C63-85C8-B4C182AE5107}"/>
      </w:docPartPr>
      <w:docPartBody>
        <w:p w:rsidR="007E6A73" w:rsidRDefault="009D2AC4" w:rsidP="009D2AC4">
          <w:pPr>
            <w:pStyle w:val="710CE64ADD244F468EB1BE7419CF3B6F"/>
          </w:pPr>
          <w:r w:rsidRPr="00761C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ECF"/>
    <w:rsid w:val="00072354"/>
    <w:rsid w:val="0035303B"/>
    <w:rsid w:val="00476C67"/>
    <w:rsid w:val="006448E6"/>
    <w:rsid w:val="007564EC"/>
    <w:rsid w:val="007C60F3"/>
    <w:rsid w:val="007E6A73"/>
    <w:rsid w:val="008F3DF7"/>
    <w:rsid w:val="00984174"/>
    <w:rsid w:val="00992FA7"/>
    <w:rsid w:val="009D2AC4"/>
    <w:rsid w:val="00C43774"/>
    <w:rsid w:val="00CE64AA"/>
    <w:rsid w:val="00CF6C6D"/>
    <w:rsid w:val="00D35ECF"/>
    <w:rsid w:val="00D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AC4"/>
    <w:rPr>
      <w:color w:val="808080"/>
    </w:rPr>
  </w:style>
  <w:style w:type="paragraph" w:customStyle="1" w:styleId="775D8C12237D465D8572802B2A197E50">
    <w:name w:val="775D8C12237D465D8572802B2A197E50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5793E18971941598A040C9A18B05049">
    <w:name w:val="75793E18971941598A040C9A18B05049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2B1E68CF82E40039C538414E7A3E1EE">
    <w:name w:val="12B1E68CF82E40039C538414E7A3E1EE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C82784F072E4FAE83F12A459248C6D6">
    <w:name w:val="DC82784F072E4FAE83F12A459248C6D6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3A573E535C240F38D6D4DE3947AE158">
    <w:name w:val="F3A573E535C240F38D6D4DE3947AE158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10CE64ADD244F468EB1BE7419CF3B6F">
    <w:name w:val="710CE64ADD244F468EB1BE7419CF3B6F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BEB6-3000-4BF4-A1C2-44B33987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DKKUBrev</Template>
  <TotalTime>1333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Vedr test af skabelonsystem</vt:lpstr>
      <vt:lpstr>Vedr test af skabelonsystem</vt:lpstr>
    </vt:vector>
  </TitlesOfParts>
  <Company>Jersing A/S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 test af skabelonsystem</dc:title>
  <dc:subject/>
  <dc:creator>Allis Jepsen</dc:creator>
  <cp:keywords/>
  <cp:lastModifiedBy>julian</cp:lastModifiedBy>
  <cp:revision>21</cp:revision>
  <cp:lastPrinted>2014-04-02T14:44:00Z</cp:lastPrinted>
  <dcterms:created xsi:type="dcterms:W3CDTF">2016-05-13T10:45:00Z</dcterms:created>
  <dcterms:modified xsi:type="dcterms:W3CDTF">2018-09-19T13:46:00Z</dcterms:modified>
</cp:coreProperties>
</file>