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7674"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3BA4F856" w14:textId="77777777" w:rsidR="004524B2" w:rsidRDefault="004524B2" w:rsidP="00947E1D">
      <w:pPr>
        <w:shd w:val="clear" w:color="auto" w:fill="FFFFFF"/>
        <w:rPr>
          <w:rFonts w:ascii="Arial" w:hAnsi="Arial" w:cs="Arial"/>
          <w:caps/>
          <w:sz w:val="22"/>
          <w:szCs w:val="22"/>
          <w:lang w:eastAsia="en-GB"/>
        </w:rPr>
      </w:pPr>
    </w:p>
    <w:p w14:paraId="42D7DDEC"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14:paraId="6E69890A" w14:textId="77777777" w:rsidR="004524B2" w:rsidRDefault="004524B2" w:rsidP="00947E1D">
      <w:pPr>
        <w:shd w:val="clear" w:color="auto" w:fill="FFFFFF"/>
        <w:rPr>
          <w:rFonts w:ascii="Arial" w:hAnsi="Arial" w:cs="Arial"/>
          <w:sz w:val="22"/>
          <w:szCs w:val="22"/>
          <w:lang w:eastAsia="en-GB"/>
        </w:rPr>
      </w:pPr>
    </w:p>
    <w:p w14:paraId="61BB2A75"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r w:rsidR="00853ED4">
        <w:rPr>
          <w:rFonts w:ascii="Arial" w:hAnsi="Arial" w:cs="Arial"/>
          <w:sz w:val="22"/>
          <w:szCs w:val="22"/>
          <w:lang w:eastAsia="en-GB"/>
        </w:rPr>
        <w:t xml:space="preserve"> </w:t>
      </w:r>
    </w:p>
    <w:p w14:paraId="6458C503" w14:textId="77777777" w:rsidR="00947E1D" w:rsidRPr="00B111E9" w:rsidRDefault="00947E1D" w:rsidP="00947E1D">
      <w:pPr>
        <w:shd w:val="clear" w:color="auto" w:fill="FFFFFF"/>
        <w:jc w:val="center"/>
        <w:rPr>
          <w:rFonts w:cs="Arial"/>
          <w:b/>
          <w:caps/>
          <w:lang w:eastAsia="en-GB"/>
        </w:rPr>
      </w:pPr>
    </w:p>
    <w:p w14:paraId="3C8ADD41" w14:textId="77777777" w:rsidR="00947E1D" w:rsidRDefault="00947E1D" w:rsidP="00947E1D">
      <w:pPr>
        <w:shd w:val="clear" w:color="auto" w:fill="FFFFFF"/>
        <w:rPr>
          <w:rFonts w:cs="Arial"/>
          <w:b/>
          <w:lang w:eastAsia="en-GB"/>
        </w:rPr>
      </w:pPr>
    </w:p>
    <w:tbl>
      <w:tblPr>
        <w:tblW w:w="0" w:type="auto"/>
        <w:tblLook w:val="04A0" w:firstRow="1" w:lastRow="0" w:firstColumn="1" w:lastColumn="0" w:noHBand="0" w:noVBand="1"/>
      </w:tblPr>
      <w:tblGrid>
        <w:gridCol w:w="2695"/>
        <w:gridCol w:w="6321"/>
      </w:tblGrid>
      <w:tr w:rsidR="00947E1D" w:rsidRPr="00B111E9" w14:paraId="3ECDC9BA" w14:textId="77777777" w:rsidTr="00CF4FE0">
        <w:tc>
          <w:tcPr>
            <w:tcW w:w="9016" w:type="dxa"/>
            <w:gridSpan w:val="2"/>
            <w:shd w:val="clear" w:color="auto" w:fill="DEEAF6"/>
          </w:tcPr>
          <w:p w14:paraId="3656E64C"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1F11D856" w14:textId="77777777" w:rsidTr="00CF4FE0">
        <w:tc>
          <w:tcPr>
            <w:tcW w:w="2695" w:type="dxa"/>
            <w:shd w:val="clear" w:color="auto" w:fill="DEEAF6"/>
          </w:tcPr>
          <w:p w14:paraId="77C0AF6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3616ADAF"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51B3B354" w14:textId="77777777" w:rsidTr="00CF4FE0">
        <w:tc>
          <w:tcPr>
            <w:tcW w:w="2695" w:type="dxa"/>
            <w:shd w:val="clear" w:color="auto" w:fill="DEEAF6"/>
          </w:tcPr>
          <w:p w14:paraId="0AA512D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79D09366"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3602155A" w14:textId="77777777" w:rsidTr="00CF4FE0">
        <w:tc>
          <w:tcPr>
            <w:tcW w:w="2695" w:type="dxa"/>
            <w:shd w:val="clear" w:color="auto" w:fill="DEEAF6"/>
          </w:tcPr>
          <w:p w14:paraId="75F3805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198FA037"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0CCA456F" w14:textId="77777777" w:rsidTr="00147855">
        <w:tc>
          <w:tcPr>
            <w:tcW w:w="2695" w:type="dxa"/>
            <w:shd w:val="clear" w:color="auto" w:fill="DEEAF6"/>
          </w:tcPr>
          <w:p w14:paraId="08FA0074"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79F0250C"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6E35D4B3" w14:textId="77777777" w:rsidTr="00CF4FE0">
        <w:tc>
          <w:tcPr>
            <w:tcW w:w="2695" w:type="dxa"/>
            <w:shd w:val="clear" w:color="auto" w:fill="DEEAF6"/>
          </w:tcPr>
          <w:p w14:paraId="46D6616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2963A175"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17C5A1DB" w14:textId="77777777" w:rsidTr="00CF4FE0">
        <w:tc>
          <w:tcPr>
            <w:tcW w:w="2695" w:type="dxa"/>
            <w:shd w:val="clear" w:color="auto" w:fill="DEEAF6"/>
          </w:tcPr>
          <w:p w14:paraId="222DD70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539E247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74EADB86"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70F49724"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72573CD5"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4BD4799C" w14:textId="77777777" w:rsidTr="00CF4FE0">
        <w:tc>
          <w:tcPr>
            <w:tcW w:w="2695" w:type="dxa"/>
            <w:shd w:val="clear" w:color="auto" w:fill="DEEAF6"/>
          </w:tcPr>
          <w:p w14:paraId="13DF066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6E049D70"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4218C899"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08DF05CE" w14:textId="77777777" w:rsidTr="00CF4FE0">
        <w:tc>
          <w:tcPr>
            <w:tcW w:w="9016" w:type="dxa"/>
            <w:gridSpan w:val="2"/>
            <w:shd w:val="clear" w:color="auto" w:fill="FFF2CC"/>
          </w:tcPr>
          <w:p w14:paraId="314A4252"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3095F757" w14:textId="77777777" w:rsidTr="00CF4FE0">
        <w:tc>
          <w:tcPr>
            <w:tcW w:w="2695" w:type="dxa"/>
            <w:shd w:val="clear" w:color="auto" w:fill="FFF2CC"/>
          </w:tcPr>
          <w:p w14:paraId="6EEE6449" w14:textId="77777777" w:rsidR="00947E1D" w:rsidRPr="00B111E9" w:rsidRDefault="00947E1D" w:rsidP="000259C4">
            <w:pPr>
              <w:spacing w:line="276" w:lineRule="auto"/>
              <w:rPr>
                <w:rFonts w:ascii="Arial" w:hAnsi="Arial" w:cs="Arial"/>
                <w:b/>
                <w:sz w:val="22"/>
                <w:szCs w:val="22"/>
                <w:lang w:eastAsia="en-GB"/>
              </w:rPr>
            </w:pPr>
            <w:r w:rsidRPr="00B111E9">
              <w:rPr>
                <w:rFonts w:ascii="Arial" w:hAnsi="Arial" w:cs="Arial"/>
                <w:b/>
                <w:sz w:val="22"/>
                <w:szCs w:val="22"/>
                <w:lang w:eastAsia="en-GB"/>
              </w:rPr>
              <w:t>Country:</w:t>
            </w:r>
            <w:r w:rsidR="000259C4">
              <w:rPr>
                <w:rFonts w:ascii="Arial" w:hAnsi="Arial" w:cs="Arial"/>
                <w:b/>
                <w:sz w:val="22"/>
                <w:szCs w:val="22"/>
                <w:lang w:eastAsia="en-GB"/>
              </w:rPr>
              <w:t xml:space="preserve"> </w:t>
            </w:r>
          </w:p>
        </w:tc>
        <w:tc>
          <w:tcPr>
            <w:tcW w:w="6321" w:type="dxa"/>
            <w:shd w:val="clear" w:color="auto" w:fill="FFF2CC"/>
          </w:tcPr>
          <w:p w14:paraId="4A8A240E"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Germany</w:t>
            </w:r>
          </w:p>
        </w:tc>
      </w:tr>
      <w:tr w:rsidR="00947E1D" w:rsidRPr="00B111E9" w14:paraId="21DA5C0E" w14:textId="77777777" w:rsidTr="00CF4FE0">
        <w:tc>
          <w:tcPr>
            <w:tcW w:w="2695" w:type="dxa"/>
            <w:shd w:val="clear" w:color="auto" w:fill="FFF2CC"/>
          </w:tcPr>
          <w:p w14:paraId="043E9EAC" w14:textId="77777777" w:rsidR="00947E1D" w:rsidRPr="00B111E9" w:rsidRDefault="00947E1D" w:rsidP="000259C4">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r w:rsidR="000259C4">
              <w:rPr>
                <w:rFonts w:ascii="Arial" w:hAnsi="Arial" w:cs="Arial"/>
                <w:b/>
                <w:sz w:val="22"/>
                <w:szCs w:val="22"/>
                <w:lang w:eastAsia="en-GB"/>
              </w:rPr>
              <w:t xml:space="preserve"> </w:t>
            </w:r>
          </w:p>
        </w:tc>
        <w:tc>
          <w:tcPr>
            <w:tcW w:w="6321" w:type="dxa"/>
            <w:shd w:val="clear" w:color="auto" w:fill="FFF2CC"/>
          </w:tcPr>
          <w:p w14:paraId="7159ECB2"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Leipzig University, Faculty of Sport Science</w:t>
            </w:r>
          </w:p>
        </w:tc>
      </w:tr>
      <w:tr w:rsidR="00947E1D" w:rsidRPr="00B111E9" w14:paraId="445F2543" w14:textId="77777777" w:rsidTr="00CF4FE0">
        <w:tc>
          <w:tcPr>
            <w:tcW w:w="2695" w:type="dxa"/>
            <w:shd w:val="clear" w:color="auto" w:fill="FFF2CC"/>
          </w:tcPr>
          <w:p w14:paraId="510A546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14560DE1"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 xml:space="preserve">Jahnallee 59 </w:t>
            </w:r>
          </w:p>
        </w:tc>
      </w:tr>
      <w:tr w:rsidR="00947E1D" w:rsidRPr="00B111E9" w14:paraId="1BD54B84" w14:textId="77777777" w:rsidTr="00CF4FE0">
        <w:tc>
          <w:tcPr>
            <w:tcW w:w="2695" w:type="dxa"/>
            <w:shd w:val="clear" w:color="auto" w:fill="FFF2CC"/>
          </w:tcPr>
          <w:p w14:paraId="112561D8"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62276186"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Leipzig</w:t>
            </w:r>
          </w:p>
        </w:tc>
      </w:tr>
      <w:tr w:rsidR="00947E1D" w:rsidRPr="00B111E9" w14:paraId="063FC3C8" w14:textId="77777777" w:rsidTr="00CF4FE0">
        <w:tc>
          <w:tcPr>
            <w:tcW w:w="2695" w:type="dxa"/>
            <w:shd w:val="clear" w:color="auto" w:fill="FFF2CC"/>
          </w:tcPr>
          <w:p w14:paraId="60BEC7C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1202889E"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04109</w:t>
            </w:r>
          </w:p>
        </w:tc>
      </w:tr>
      <w:tr w:rsidR="00947E1D" w:rsidRPr="00B111E9" w14:paraId="49A2842F" w14:textId="77777777" w:rsidTr="00CF4FE0">
        <w:tc>
          <w:tcPr>
            <w:tcW w:w="9016" w:type="dxa"/>
            <w:gridSpan w:val="2"/>
            <w:shd w:val="clear" w:color="auto" w:fill="FFF2CC"/>
          </w:tcPr>
          <w:p w14:paraId="574693D7"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2B03A6D1" w14:textId="77777777" w:rsidTr="00E22CA0">
        <w:tc>
          <w:tcPr>
            <w:tcW w:w="2695" w:type="dxa"/>
            <w:shd w:val="clear" w:color="auto" w:fill="FFF2CC"/>
          </w:tcPr>
          <w:p w14:paraId="7AB5DA2F"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2D80387C" w14:textId="77777777" w:rsidR="00280649" w:rsidRPr="00280649" w:rsidRDefault="000259C4" w:rsidP="00E22CA0">
            <w:pPr>
              <w:spacing w:line="276" w:lineRule="auto"/>
              <w:rPr>
                <w:rFonts w:ascii="Arial" w:hAnsi="Arial" w:cs="Arial"/>
                <w:sz w:val="22"/>
                <w:szCs w:val="22"/>
                <w:lang w:eastAsia="en-GB"/>
              </w:rPr>
            </w:pPr>
            <w:r>
              <w:rPr>
                <w:rFonts w:ascii="Arial" w:hAnsi="Arial" w:cs="Arial"/>
                <w:sz w:val="22"/>
                <w:szCs w:val="22"/>
                <w:lang w:eastAsia="en-GB"/>
              </w:rPr>
              <w:t>Notthoff</w:t>
            </w:r>
          </w:p>
        </w:tc>
      </w:tr>
      <w:tr w:rsidR="00947E1D" w:rsidRPr="00B111E9" w14:paraId="2E245F40" w14:textId="77777777" w:rsidTr="00CF4FE0">
        <w:tc>
          <w:tcPr>
            <w:tcW w:w="2695" w:type="dxa"/>
            <w:shd w:val="clear" w:color="auto" w:fill="FFF2CC"/>
          </w:tcPr>
          <w:p w14:paraId="46237B7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5A4542E6"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Nanna</w:t>
            </w:r>
          </w:p>
        </w:tc>
      </w:tr>
      <w:tr w:rsidR="00947E1D" w:rsidRPr="00B111E9" w14:paraId="6207A24E" w14:textId="77777777" w:rsidTr="00CF4FE0">
        <w:tc>
          <w:tcPr>
            <w:tcW w:w="2695" w:type="dxa"/>
            <w:shd w:val="clear" w:color="auto" w:fill="FFF2CC"/>
          </w:tcPr>
          <w:p w14:paraId="4466F11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3C3BED33"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Assistant Professor for Exercise Psychology</w:t>
            </w:r>
          </w:p>
        </w:tc>
      </w:tr>
      <w:tr w:rsidR="00947E1D" w:rsidRPr="00B111E9" w14:paraId="3A945E0A" w14:textId="77777777" w:rsidTr="00CF4FE0">
        <w:tc>
          <w:tcPr>
            <w:tcW w:w="2695" w:type="dxa"/>
            <w:shd w:val="clear" w:color="auto" w:fill="FFF2CC"/>
          </w:tcPr>
          <w:p w14:paraId="59EA6FF0"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11D52FB8"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+49-341-97-31687</w:t>
            </w:r>
          </w:p>
        </w:tc>
      </w:tr>
      <w:tr w:rsidR="00947E1D" w:rsidRPr="00B111E9" w14:paraId="2738C6FA" w14:textId="77777777" w:rsidTr="00CF4FE0">
        <w:tc>
          <w:tcPr>
            <w:tcW w:w="2695" w:type="dxa"/>
            <w:shd w:val="clear" w:color="auto" w:fill="FFF2CC"/>
          </w:tcPr>
          <w:p w14:paraId="68E8885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3BC2475E" w14:textId="77777777" w:rsidR="00947E1D" w:rsidRPr="00280649" w:rsidRDefault="000259C4" w:rsidP="00B111E9">
            <w:pPr>
              <w:spacing w:line="276" w:lineRule="auto"/>
              <w:rPr>
                <w:rFonts w:ascii="Arial" w:hAnsi="Arial" w:cs="Arial"/>
                <w:sz w:val="22"/>
                <w:szCs w:val="22"/>
                <w:lang w:eastAsia="en-GB"/>
              </w:rPr>
            </w:pPr>
            <w:r>
              <w:rPr>
                <w:rFonts w:ascii="Arial" w:hAnsi="Arial" w:cs="Arial"/>
                <w:sz w:val="22"/>
                <w:szCs w:val="22"/>
                <w:lang w:eastAsia="en-GB"/>
              </w:rPr>
              <w:t>nanna.notthoff@uni-leipzig.de</w:t>
            </w:r>
          </w:p>
        </w:tc>
      </w:tr>
      <w:tr w:rsidR="00947E1D" w:rsidRPr="00B111E9" w14:paraId="6B12AE55" w14:textId="77777777" w:rsidTr="00CF4FE0">
        <w:tc>
          <w:tcPr>
            <w:tcW w:w="2695" w:type="dxa"/>
            <w:shd w:val="clear" w:color="auto" w:fill="FFF2CC"/>
          </w:tcPr>
          <w:p w14:paraId="483638E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63315506" w14:textId="77777777" w:rsidR="00700342" w:rsidRDefault="000259C4"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7697AAFB"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33875D4A" w14:textId="77777777" w:rsidR="00BA550B" w:rsidRPr="00B111E9" w:rsidRDefault="00BA550B" w:rsidP="00700342">
            <w:pPr>
              <w:spacing w:line="276" w:lineRule="auto"/>
              <w:rPr>
                <w:rFonts w:ascii="Arial" w:hAnsi="Arial" w:cs="Arial"/>
                <w:b/>
                <w:sz w:val="22"/>
                <w:szCs w:val="22"/>
                <w:lang w:eastAsia="en-GB"/>
              </w:rPr>
            </w:pPr>
          </w:p>
        </w:tc>
      </w:tr>
    </w:tbl>
    <w:p w14:paraId="46B6D389" w14:textId="77777777" w:rsidR="00280649" w:rsidRDefault="00280649" w:rsidP="00947E1D"/>
    <w:p w14:paraId="6EDE14E5" w14:textId="77777777" w:rsidR="00280649" w:rsidRDefault="00280649">
      <w:r>
        <w:br w:type="page"/>
      </w:r>
    </w:p>
    <w:p w14:paraId="58D48522"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7CBA67A4" w14:textId="77777777" w:rsidTr="00CF4FE0">
        <w:tc>
          <w:tcPr>
            <w:tcW w:w="9016" w:type="dxa"/>
            <w:gridSpan w:val="2"/>
            <w:shd w:val="clear" w:color="auto" w:fill="auto"/>
          </w:tcPr>
          <w:p w14:paraId="6C045193"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72A91B33" w14:textId="77777777" w:rsidTr="00CF4FE0">
        <w:tc>
          <w:tcPr>
            <w:tcW w:w="9016" w:type="dxa"/>
            <w:gridSpan w:val="2"/>
            <w:shd w:val="clear" w:color="auto" w:fill="auto"/>
          </w:tcPr>
          <w:p w14:paraId="1626E682" w14:textId="77777777" w:rsidR="00947E1D" w:rsidRPr="00B111E9" w:rsidRDefault="00947E1D" w:rsidP="00B111E9">
            <w:pPr>
              <w:spacing w:line="276" w:lineRule="auto"/>
              <w:rPr>
                <w:rFonts w:ascii="Arial" w:hAnsi="Arial" w:cs="Arial"/>
                <w:b/>
                <w:sz w:val="22"/>
                <w:szCs w:val="22"/>
                <w:lang w:eastAsia="en-GB"/>
              </w:rPr>
            </w:pPr>
          </w:p>
          <w:p w14:paraId="6D65BA4D" w14:textId="77777777" w:rsidR="00947E1D" w:rsidRPr="000259C4" w:rsidRDefault="00947E1D" w:rsidP="00BA550B">
            <w:pPr>
              <w:spacing w:line="276" w:lineRule="auto"/>
              <w:rPr>
                <w:rFonts w:ascii="Arial" w:hAnsi="Arial" w:cs="Arial"/>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0259C4">
              <w:rPr>
                <w:rFonts w:ascii="Arial" w:hAnsi="Arial" w:cs="Arial"/>
                <w:b/>
                <w:sz w:val="22"/>
                <w:szCs w:val="22"/>
                <w:lang w:eastAsia="en-GB"/>
              </w:rPr>
              <w:t xml:space="preserve"> </w:t>
            </w:r>
            <w:r w:rsidR="000259C4">
              <w:rPr>
                <w:rFonts w:ascii="Arial" w:hAnsi="Arial" w:cs="Arial"/>
                <w:sz w:val="22"/>
                <w:szCs w:val="22"/>
                <w:lang w:eastAsia="en-GB"/>
              </w:rPr>
              <w:t>Research Internship in Exercise Psychology</w:t>
            </w:r>
          </w:p>
        </w:tc>
      </w:tr>
      <w:tr w:rsidR="00947E1D" w:rsidRPr="00B111E9" w14:paraId="1BFBF3D1" w14:textId="77777777" w:rsidTr="00CF4FE0">
        <w:tc>
          <w:tcPr>
            <w:tcW w:w="2695" w:type="dxa"/>
            <w:shd w:val="clear" w:color="auto" w:fill="auto"/>
          </w:tcPr>
          <w:p w14:paraId="5C855DD9" w14:textId="77777777" w:rsidR="00B111E9" w:rsidRDefault="00B111E9" w:rsidP="00B111E9">
            <w:pPr>
              <w:shd w:val="clear" w:color="auto" w:fill="FFFFFF"/>
              <w:spacing w:line="276" w:lineRule="auto"/>
              <w:rPr>
                <w:rFonts w:ascii="Arial" w:hAnsi="Arial" w:cs="Arial"/>
                <w:b/>
                <w:sz w:val="22"/>
                <w:szCs w:val="22"/>
                <w:lang w:eastAsia="en-GB"/>
              </w:rPr>
            </w:pPr>
          </w:p>
          <w:p w14:paraId="036E4473"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3844917F"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398E84F0" w14:textId="77777777" w:rsidR="0051664B" w:rsidRPr="00B111E9" w:rsidRDefault="000259C4"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2B8EAFD3"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239F56BE" w14:textId="77777777" w:rsidTr="00CF4FE0">
        <w:tc>
          <w:tcPr>
            <w:tcW w:w="2695" w:type="dxa"/>
            <w:shd w:val="clear" w:color="auto" w:fill="auto"/>
          </w:tcPr>
          <w:p w14:paraId="2BC55B50" w14:textId="77777777" w:rsidR="0051664B" w:rsidRDefault="0051664B" w:rsidP="00B111E9">
            <w:pPr>
              <w:shd w:val="clear" w:color="auto" w:fill="FFFFFF"/>
              <w:spacing w:line="276" w:lineRule="auto"/>
              <w:rPr>
                <w:rFonts w:ascii="Arial" w:hAnsi="Arial" w:cs="Arial"/>
                <w:b/>
                <w:sz w:val="22"/>
                <w:szCs w:val="22"/>
                <w:lang w:eastAsia="en-GB"/>
              </w:rPr>
            </w:pPr>
          </w:p>
          <w:p w14:paraId="4D4CE35A"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19BAE4FD"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31EF89F7" w14:textId="77777777" w:rsidR="0051664B" w:rsidRDefault="000259C4" w:rsidP="00B111E9">
                <w:pPr>
                  <w:spacing w:line="276" w:lineRule="auto"/>
                  <w:rPr>
                    <w:rFonts w:ascii="Arial" w:hAnsi="Arial" w:cs="Arial"/>
                    <w:b/>
                    <w:sz w:val="22"/>
                    <w:szCs w:val="22"/>
                    <w:lang w:eastAsia="en-GB"/>
                  </w:rPr>
                </w:pPr>
                <w:r>
                  <w:rPr>
                    <w:rStyle w:val="Style1"/>
                  </w:rPr>
                  <w:t>to be discussed</w:t>
                </w:r>
              </w:p>
            </w:sdtContent>
          </w:sdt>
          <w:p w14:paraId="4D8C8A38"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175ABD94" w14:textId="77777777" w:rsidTr="00CF4FE0">
        <w:tc>
          <w:tcPr>
            <w:tcW w:w="2695" w:type="dxa"/>
            <w:shd w:val="clear" w:color="auto" w:fill="auto"/>
          </w:tcPr>
          <w:p w14:paraId="32CF8D0B"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5F62A68D" w14:textId="77777777" w:rsidR="00B111E9" w:rsidRDefault="00097F9E"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14:checkbox>
                  <w14:checked w14:val="1"/>
                  <w14:checkedState w14:val="2612" w14:font="MS Gothic"/>
                  <w14:uncheckedState w14:val="2610" w14:font="MS Gothic"/>
                </w14:checkbox>
              </w:sdtPr>
              <w:sdtEndPr/>
              <w:sdtContent>
                <w:r w:rsidR="000259C4">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669C5AF8" w14:textId="77777777" w:rsidR="00947E1D" w:rsidRPr="00B111E9" w:rsidRDefault="00097F9E"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0"/>
                  <w14:checkedState w14:val="2612" w14:font="MS Gothic"/>
                  <w14:uncheckedState w14:val="2610" w14:font="MS Gothic"/>
                </w14:checkbox>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947E1D" w:rsidRPr="00B111E9">
              <w:rPr>
                <w:rFonts w:ascii="Arial" w:hAnsi="Arial" w:cs="Arial"/>
                <w:b/>
                <w:sz w:val="22"/>
                <w:szCs w:val="22"/>
                <w:lang w:eastAsia="en-GB"/>
              </w:rPr>
              <w:t xml:space="preserve">    </w:t>
            </w:r>
          </w:p>
        </w:tc>
      </w:tr>
      <w:tr w:rsidR="00947E1D" w:rsidRPr="00B111E9" w14:paraId="13F1B84D" w14:textId="77777777" w:rsidTr="00CF4FE0">
        <w:tc>
          <w:tcPr>
            <w:tcW w:w="9016" w:type="dxa"/>
            <w:gridSpan w:val="2"/>
            <w:shd w:val="clear" w:color="auto" w:fill="auto"/>
          </w:tcPr>
          <w:p w14:paraId="0F27964F" w14:textId="77777777" w:rsidR="00A31E9F" w:rsidRDefault="00A31E9F" w:rsidP="00B111E9">
            <w:pPr>
              <w:spacing w:line="276" w:lineRule="auto"/>
              <w:rPr>
                <w:rFonts w:ascii="Arial" w:hAnsi="Arial" w:cs="Arial"/>
                <w:b/>
                <w:sz w:val="22"/>
                <w:szCs w:val="22"/>
                <w:shd w:val="clear" w:color="auto" w:fill="FFFFFF"/>
              </w:rPr>
            </w:pPr>
          </w:p>
          <w:p w14:paraId="7CBE095F"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217A75F4" w14:textId="77777777" w:rsidR="00947E1D" w:rsidRPr="00BA550B" w:rsidRDefault="00947E1D" w:rsidP="00335C85">
            <w:pPr>
              <w:spacing w:line="276" w:lineRule="auto"/>
              <w:rPr>
                <w:rFonts w:ascii="Arial" w:hAnsi="Arial" w:cs="Arial"/>
                <w:sz w:val="22"/>
                <w:szCs w:val="22"/>
                <w:lang w:eastAsia="en-GB"/>
              </w:rPr>
            </w:pPr>
          </w:p>
          <w:p w14:paraId="720BCF9B"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t>Position Description</w:t>
            </w:r>
            <w:r w:rsidRPr="008913B9">
              <w:rPr>
                <w:rFonts w:ascii="Arial" w:hAnsi="Arial" w:cs="Arial"/>
                <w:color w:val="333333"/>
                <w:sz w:val="21"/>
                <w:szCs w:val="21"/>
                <w:lang w:val="en-US"/>
              </w:rPr>
              <w:br/>
              <w:t>Physical Activity and other potentially health-related behaviors in older age are the main focus of the research. The topic is approached from various angles in order to understand the influence of selected psychological processes and phenomena. At the level of the individual, they include motivation, personal goals, and self-perceptions/internalization of others’ perceptions; at the level of the social environment, they include person perception and social infrastructure; and at the level of the physical environment, they include walkability.</w:t>
            </w:r>
          </w:p>
          <w:p w14:paraId="4A284F77"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color w:val="333333"/>
                <w:sz w:val="21"/>
                <w:szCs w:val="21"/>
                <w:lang w:val="en-US"/>
              </w:rPr>
              <w:t xml:space="preserve">Interns’ duties include, but are not limited to: literature searches, assistance with tasks related to conducting systematic reviews of the literature, data management (e.g. managing and preparing large national panel datasets for analysis, entering and checking data, coding), preparing materials for research studies, assisting with public outreach related to the research, recruiting participants, and running study sessions. Generally research </w:t>
            </w:r>
            <w:r>
              <w:rPr>
                <w:rFonts w:ascii="Arial" w:hAnsi="Arial" w:cs="Arial"/>
                <w:color w:val="333333"/>
                <w:sz w:val="21"/>
                <w:szCs w:val="21"/>
                <w:lang w:val="en-US"/>
              </w:rPr>
              <w:t>interns</w:t>
            </w:r>
            <w:r w:rsidRPr="008913B9">
              <w:rPr>
                <w:rFonts w:ascii="Arial" w:hAnsi="Arial" w:cs="Arial"/>
                <w:color w:val="333333"/>
                <w:sz w:val="21"/>
                <w:szCs w:val="21"/>
                <w:lang w:val="en-US"/>
              </w:rPr>
              <w:t xml:space="preserve"> participate in a wide variety of tasks, though based on the status of the project, the focus will vary. Depending on interns’ interest, experience, and commitment, involvement in data analyses is also a possibility.</w:t>
            </w:r>
          </w:p>
          <w:p w14:paraId="077D6046"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t>Desired Qualifications</w:t>
            </w:r>
            <w:r w:rsidRPr="008913B9">
              <w:rPr>
                <w:rFonts w:ascii="Arial" w:hAnsi="Arial" w:cs="Arial"/>
                <w:color w:val="333333"/>
                <w:sz w:val="21"/>
                <w:szCs w:val="21"/>
                <w:lang w:val="en-US"/>
              </w:rPr>
              <w:br/>
              <w:t>Ideally, interns will have a backgrou</w:t>
            </w:r>
            <w:r>
              <w:rPr>
                <w:rFonts w:ascii="Arial" w:hAnsi="Arial" w:cs="Arial"/>
                <w:color w:val="333333"/>
                <w:sz w:val="21"/>
                <w:szCs w:val="21"/>
                <w:lang w:val="en-US"/>
              </w:rPr>
              <w:t>nd in Social S</w:t>
            </w:r>
            <w:r w:rsidRPr="008913B9">
              <w:rPr>
                <w:rFonts w:ascii="Arial" w:hAnsi="Arial" w:cs="Arial"/>
                <w:color w:val="333333"/>
                <w:sz w:val="21"/>
                <w:szCs w:val="21"/>
                <w:lang w:val="en-US"/>
              </w:rPr>
              <w:t>cience</w:t>
            </w:r>
            <w:r>
              <w:rPr>
                <w:rFonts w:ascii="Arial" w:hAnsi="Arial" w:cs="Arial"/>
                <w:color w:val="333333"/>
                <w:sz w:val="21"/>
                <w:szCs w:val="21"/>
                <w:lang w:val="en-US"/>
              </w:rPr>
              <w:t>s</w:t>
            </w:r>
            <w:r w:rsidRPr="008913B9">
              <w:rPr>
                <w:rFonts w:ascii="Arial" w:hAnsi="Arial" w:cs="Arial"/>
                <w:color w:val="333333"/>
                <w:sz w:val="21"/>
                <w:szCs w:val="21"/>
                <w:lang w:val="en-US"/>
              </w:rPr>
              <w:t xml:space="preserve"> (preferred: Psychology; possible: Anthropology, Sociology, Economics/Business), Sports science/Kinesiology, or Public Health. Applicants must be honest, reliable, punctual, hard-working, and enthusiastic. Knowledge of Microsoft Office (Word, Excel, PowerPoint) is a must. No prior research experience is necessary, just interest in learning and acquiring new skills. Knowledge of a st</w:t>
            </w:r>
            <w:r>
              <w:rPr>
                <w:rFonts w:ascii="Arial" w:hAnsi="Arial" w:cs="Arial"/>
                <w:color w:val="333333"/>
                <w:sz w:val="21"/>
                <w:szCs w:val="21"/>
                <w:lang w:val="en-US"/>
              </w:rPr>
              <w:t xml:space="preserve">atistical software such as SPSS, SAS, or </w:t>
            </w:r>
            <w:proofErr w:type="spellStart"/>
            <w:r>
              <w:rPr>
                <w:rFonts w:ascii="Arial" w:hAnsi="Arial" w:cs="Arial"/>
                <w:color w:val="333333"/>
                <w:sz w:val="21"/>
                <w:szCs w:val="21"/>
                <w:lang w:val="en-US"/>
              </w:rPr>
              <w:t>MPlus</w:t>
            </w:r>
            <w:proofErr w:type="spellEnd"/>
            <w:r>
              <w:rPr>
                <w:rFonts w:ascii="Arial" w:hAnsi="Arial" w:cs="Arial"/>
                <w:color w:val="333333"/>
                <w:sz w:val="21"/>
                <w:szCs w:val="21"/>
                <w:lang w:val="en-US"/>
              </w:rPr>
              <w:t xml:space="preserve"> </w:t>
            </w:r>
            <w:r w:rsidRPr="008913B9">
              <w:rPr>
                <w:rFonts w:ascii="Arial" w:hAnsi="Arial" w:cs="Arial"/>
                <w:color w:val="333333"/>
                <w:sz w:val="21"/>
                <w:szCs w:val="21"/>
                <w:lang w:val="en-US"/>
              </w:rPr>
              <w:t>as well as experience conducting literature searches using scientific databases such as Web of Science are a plus!</w:t>
            </w:r>
          </w:p>
          <w:p w14:paraId="6FE32150"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t>Language Requirements</w:t>
            </w:r>
            <w:r w:rsidRPr="008913B9">
              <w:rPr>
                <w:rFonts w:ascii="Arial" w:hAnsi="Arial" w:cs="Arial"/>
                <w:color w:val="333333"/>
                <w:sz w:val="21"/>
                <w:szCs w:val="21"/>
                <w:lang w:val="en-US"/>
              </w:rPr>
              <w:br/>
              <w:t>Most tasks can be carried out in English</w:t>
            </w:r>
            <w:r>
              <w:rPr>
                <w:rFonts w:ascii="Arial" w:hAnsi="Arial" w:cs="Arial"/>
                <w:color w:val="333333"/>
                <w:sz w:val="21"/>
                <w:szCs w:val="21"/>
                <w:lang w:val="en-US"/>
              </w:rPr>
              <w:t xml:space="preserve"> with the exception of conducting study sessions with participants</w:t>
            </w:r>
            <w:r w:rsidRPr="008913B9">
              <w:rPr>
                <w:rFonts w:ascii="Arial" w:hAnsi="Arial" w:cs="Arial"/>
                <w:color w:val="333333"/>
                <w:sz w:val="21"/>
                <w:szCs w:val="21"/>
                <w:lang w:val="en-US"/>
              </w:rPr>
              <w:t xml:space="preserve">. Basic German </w:t>
            </w:r>
            <w:r>
              <w:rPr>
                <w:rFonts w:ascii="Arial" w:hAnsi="Arial" w:cs="Arial"/>
                <w:color w:val="333333"/>
                <w:sz w:val="21"/>
                <w:szCs w:val="21"/>
                <w:lang w:val="en-US"/>
              </w:rPr>
              <w:t>is</w:t>
            </w:r>
            <w:r w:rsidRPr="008913B9">
              <w:rPr>
                <w:rFonts w:ascii="Arial" w:hAnsi="Arial" w:cs="Arial"/>
                <w:color w:val="333333"/>
                <w:sz w:val="21"/>
                <w:szCs w:val="21"/>
                <w:lang w:val="en-US"/>
              </w:rPr>
              <w:t xml:space="preserve"> advantageous for getting around.</w:t>
            </w:r>
          </w:p>
          <w:p w14:paraId="7781E9A1"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lastRenderedPageBreak/>
              <w:t>Compensation</w:t>
            </w:r>
            <w:r w:rsidRPr="008913B9">
              <w:rPr>
                <w:rFonts w:ascii="Arial" w:hAnsi="Arial" w:cs="Arial"/>
                <w:b/>
                <w:bCs/>
                <w:color w:val="333333"/>
                <w:sz w:val="21"/>
                <w:szCs w:val="21"/>
                <w:lang w:val="en-US"/>
              </w:rPr>
              <w:br/>
            </w:r>
            <w:r w:rsidRPr="008913B9">
              <w:rPr>
                <w:rFonts w:ascii="Arial" w:hAnsi="Arial" w:cs="Arial"/>
                <w:color w:val="333333"/>
                <w:sz w:val="21"/>
                <w:szCs w:val="21"/>
                <w:lang w:val="en-US"/>
              </w:rPr>
              <w:t>Unpaid</w:t>
            </w:r>
          </w:p>
          <w:p w14:paraId="4DECB129" w14:textId="77777777" w:rsidR="000259C4" w:rsidRPr="008913B9"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t>Housing</w:t>
            </w:r>
            <w:r w:rsidRPr="008913B9">
              <w:rPr>
                <w:rFonts w:ascii="Arial" w:hAnsi="Arial" w:cs="Arial"/>
                <w:color w:val="333333"/>
                <w:sz w:val="21"/>
                <w:szCs w:val="21"/>
                <w:lang w:val="en-US"/>
              </w:rPr>
              <w:br/>
              <w:t xml:space="preserve">Not provided. </w:t>
            </w:r>
          </w:p>
          <w:p w14:paraId="0C554C7C" w14:textId="77777777" w:rsidR="000259C4" w:rsidRPr="000259C4" w:rsidRDefault="000259C4" w:rsidP="000259C4">
            <w:pPr>
              <w:pStyle w:val="NormalWeb"/>
              <w:spacing w:before="0" w:beforeAutospacing="0" w:after="150" w:afterAutospacing="0"/>
              <w:rPr>
                <w:rFonts w:ascii="Arial" w:hAnsi="Arial" w:cs="Arial"/>
                <w:color w:val="333333"/>
                <w:sz w:val="21"/>
                <w:szCs w:val="21"/>
                <w:lang w:val="en-US"/>
              </w:rPr>
            </w:pPr>
            <w:r w:rsidRPr="008913B9">
              <w:rPr>
                <w:rFonts w:ascii="Arial" w:hAnsi="Arial" w:cs="Arial"/>
                <w:b/>
                <w:bCs/>
                <w:color w:val="333333"/>
                <w:sz w:val="21"/>
                <w:szCs w:val="21"/>
                <w:lang w:val="en-US"/>
              </w:rPr>
              <w:t>Additional Information</w:t>
            </w:r>
            <w:r>
              <w:rPr>
                <w:rFonts w:ascii="Arial" w:hAnsi="Arial" w:cs="Arial"/>
                <w:color w:val="333333"/>
                <w:sz w:val="21"/>
                <w:szCs w:val="21"/>
                <w:lang w:val="en-US"/>
              </w:rPr>
              <w:br/>
              <w:t>Flexible start date</w:t>
            </w:r>
            <w:r w:rsidRPr="008913B9">
              <w:rPr>
                <w:rFonts w:ascii="Arial" w:hAnsi="Arial" w:cs="Arial"/>
                <w:color w:val="333333"/>
                <w:sz w:val="21"/>
                <w:szCs w:val="21"/>
                <w:lang w:val="en-US"/>
              </w:rPr>
              <w:t xml:space="preserve">. </w:t>
            </w:r>
            <w:r w:rsidRPr="000259C4">
              <w:rPr>
                <w:rFonts w:ascii="Arial" w:hAnsi="Arial" w:cs="Arial"/>
                <w:color w:val="333333"/>
                <w:sz w:val="21"/>
                <w:szCs w:val="21"/>
                <w:lang w:val="en-US"/>
              </w:rPr>
              <w:t xml:space="preserve">Minimum </w:t>
            </w:r>
            <w:r>
              <w:rPr>
                <w:rFonts w:ascii="Arial" w:hAnsi="Arial" w:cs="Arial"/>
                <w:color w:val="333333"/>
                <w:sz w:val="21"/>
                <w:szCs w:val="21"/>
                <w:lang w:val="en-US"/>
              </w:rPr>
              <w:t>8</w:t>
            </w:r>
            <w:r w:rsidRPr="000259C4">
              <w:rPr>
                <w:rFonts w:ascii="Arial" w:hAnsi="Arial" w:cs="Arial"/>
                <w:color w:val="333333"/>
                <w:sz w:val="21"/>
                <w:szCs w:val="21"/>
                <w:lang w:val="en-US"/>
              </w:rPr>
              <w:t xml:space="preserve"> weeks.</w:t>
            </w:r>
            <w:r>
              <w:rPr>
                <w:rFonts w:ascii="Arial" w:hAnsi="Arial" w:cs="Arial"/>
                <w:color w:val="333333"/>
                <w:sz w:val="21"/>
                <w:szCs w:val="21"/>
                <w:lang w:val="en-US"/>
              </w:rPr>
              <w:t xml:space="preserve"> Maximum 12 weeks.</w:t>
            </w:r>
          </w:p>
          <w:p w14:paraId="3F63FBAD" w14:textId="77777777" w:rsidR="00335C85" w:rsidRPr="00BA550B" w:rsidRDefault="00335C85" w:rsidP="00335C85">
            <w:pPr>
              <w:spacing w:line="276" w:lineRule="auto"/>
              <w:rPr>
                <w:rFonts w:ascii="Arial" w:hAnsi="Arial" w:cs="Arial"/>
                <w:sz w:val="22"/>
                <w:szCs w:val="22"/>
                <w:lang w:eastAsia="en-GB"/>
              </w:rPr>
            </w:pPr>
          </w:p>
          <w:p w14:paraId="79BAF263" w14:textId="77777777" w:rsidR="00335C85" w:rsidRPr="00B111E9" w:rsidRDefault="00335C85" w:rsidP="00335C85">
            <w:pPr>
              <w:spacing w:line="276" w:lineRule="auto"/>
              <w:rPr>
                <w:rFonts w:ascii="Arial" w:hAnsi="Arial" w:cs="Arial"/>
                <w:sz w:val="22"/>
                <w:szCs w:val="22"/>
                <w:lang w:eastAsia="en-GB"/>
              </w:rPr>
            </w:pPr>
          </w:p>
        </w:tc>
      </w:tr>
    </w:tbl>
    <w:p w14:paraId="3B383106" w14:textId="77777777" w:rsidR="00306693" w:rsidRDefault="00306693" w:rsidP="00140615">
      <w:pPr>
        <w:pStyle w:val="BodyText"/>
        <w:rPr>
          <w:rFonts w:ascii="Calibri" w:hAnsi="Calibri"/>
          <w:b/>
          <w:lang w:val="en-GB"/>
        </w:rPr>
      </w:pPr>
    </w:p>
    <w:p w14:paraId="75BD7EDB" w14:textId="77777777" w:rsidR="00306693" w:rsidRDefault="00306693" w:rsidP="00140615">
      <w:pPr>
        <w:pStyle w:val="BodyText"/>
        <w:rPr>
          <w:rFonts w:ascii="Calibri" w:hAnsi="Calibri"/>
          <w:b/>
          <w:lang w:val="en-GB"/>
        </w:rPr>
      </w:pPr>
    </w:p>
    <w:p w14:paraId="01B882EF" w14:textId="77777777" w:rsidR="00EC5DDA" w:rsidRPr="001D3489" w:rsidRDefault="00EC5DDA" w:rsidP="00140615">
      <w:pPr>
        <w:pStyle w:val="BodyText"/>
        <w:rPr>
          <w:rFonts w:ascii="Calibri" w:hAnsi="Calibri"/>
          <w:b/>
          <w:lang w:val="en-GB"/>
        </w:rPr>
        <w:sectPr w:rsidR="00EC5DDA" w:rsidRPr="001D3489" w:rsidSect="00C068B8">
          <w:headerReference w:type="default" r:id="rId9"/>
          <w:headerReference w:type="first" r:id="rId10"/>
          <w:pgSz w:w="11906" w:h="16838" w:code="9"/>
          <w:pgMar w:top="1712" w:right="1346" w:bottom="1871" w:left="1134" w:header="709" w:footer="68" w:gutter="0"/>
          <w:paperSrc w:other="7"/>
          <w:cols w:space="708"/>
          <w:docGrid w:linePitch="326"/>
        </w:sectPr>
      </w:pPr>
    </w:p>
    <w:p w14:paraId="1E83C98B"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40D78E40" w14:textId="77777777" w:rsidR="008A0239" w:rsidRPr="00511F78" w:rsidRDefault="008A0239" w:rsidP="001B6C26">
      <w:pPr>
        <w:rPr>
          <w:rFonts w:ascii="Lucida Sans Unicode" w:hAnsi="Lucida Sans Unicode" w:cs="Lucida Sans Unicode"/>
          <w:sz w:val="20"/>
          <w:szCs w:val="20"/>
          <w:lang w:val="en-GB"/>
        </w:rPr>
      </w:pPr>
    </w:p>
    <w:p w14:paraId="2878F2EF" w14:textId="77777777" w:rsidR="004A1050" w:rsidRPr="00511F78" w:rsidRDefault="004A1050" w:rsidP="001B6C26">
      <w:pPr>
        <w:rPr>
          <w:rFonts w:ascii="Lucida Sans Unicode" w:hAnsi="Lucida Sans Unicode" w:cs="Lucida Sans Unicode"/>
          <w:sz w:val="20"/>
          <w:szCs w:val="20"/>
          <w:lang w:val="en-GB"/>
        </w:rPr>
      </w:pPr>
    </w:p>
    <w:p w14:paraId="430C91D1" w14:textId="77777777" w:rsidR="004A1050" w:rsidRPr="00511F78" w:rsidRDefault="004A1050" w:rsidP="004A1050">
      <w:pPr>
        <w:rPr>
          <w:rFonts w:ascii="Lucida Sans Unicode" w:hAnsi="Lucida Sans Unicode" w:cs="Lucida Sans Unicode"/>
          <w:sz w:val="20"/>
          <w:szCs w:val="20"/>
          <w:lang w:val="en-US"/>
        </w:rPr>
      </w:pPr>
    </w:p>
    <w:p w14:paraId="5442D458"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63CA" w14:textId="77777777" w:rsidR="00097F9E" w:rsidRDefault="00097F9E">
      <w:r>
        <w:separator/>
      </w:r>
    </w:p>
  </w:endnote>
  <w:endnote w:type="continuationSeparator" w:id="0">
    <w:p w14:paraId="121A83E1" w14:textId="77777777" w:rsidR="00097F9E" w:rsidRDefault="000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23D5" w14:textId="77777777" w:rsidR="00097F9E" w:rsidRDefault="00097F9E">
      <w:r>
        <w:separator/>
      </w:r>
    </w:p>
  </w:footnote>
  <w:footnote w:type="continuationSeparator" w:id="0">
    <w:p w14:paraId="1F75198E" w14:textId="77777777" w:rsidR="00097F9E" w:rsidRDefault="0009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AF3D"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8240" behindDoc="1" locked="0" layoutInCell="1" allowOverlap="1" wp14:anchorId="4B8505A9" wp14:editId="4936EFD9">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14:paraId="4E47C97F" w14:textId="77777777" w:rsidR="00C068B8" w:rsidRPr="004F1837" w:rsidRDefault="00C068B8" w:rsidP="00C068B8">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3309E999" w14:textId="77777777" w:rsidR="00C068B8" w:rsidRPr="00F05F7D" w:rsidRDefault="00C068B8" w:rsidP="00C068B8">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1E5371F8" w14:textId="77777777" w:rsidR="00C068B8" w:rsidRPr="00F05F7D" w:rsidRDefault="00C068B8" w:rsidP="00C068B8">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132B57D4" w14:textId="410D9F2E" w:rsidR="00947E1D" w:rsidRPr="00C068B8" w:rsidRDefault="00C068B8" w:rsidP="00947E1D">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00D52062" w14:textId="77777777" w:rsidR="00947E1D" w:rsidRPr="00F07660" w:rsidRDefault="00947E1D" w:rsidP="00947E1D">
    <w:pPr>
      <w:pStyle w:val="Adresse"/>
      <w:rPr>
        <w:color w:val="000000"/>
      </w:rPr>
    </w:pPr>
  </w:p>
  <w:p w14:paraId="0B480434"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FB71"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7216" behindDoc="1" locked="0" layoutInCell="1" allowOverlap="1" wp14:anchorId="5B9C2E4C" wp14:editId="11A90AFB">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14:paraId="7DAADA24" w14:textId="77777777" w:rsidR="00140615" w:rsidRPr="004F1837" w:rsidRDefault="00140615">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 xml:space="preserve">European Federation of Sport Psychology </w:t>
    </w:r>
    <w:r w:rsidR="004F1837" w:rsidRPr="004F1837">
      <w:rPr>
        <w:rFonts w:ascii="Lucida Sans Unicode" w:hAnsi="Lucida Sans Unicode" w:cs="Lucida Sans Unicode"/>
        <w:color w:val="422874"/>
        <w:sz w:val="20"/>
        <w:szCs w:val="20"/>
        <w:lang w:val="en-US"/>
      </w:rPr>
      <w:t>(IVZW</w:t>
    </w:r>
    <w:r w:rsidR="004F1837">
      <w:rPr>
        <w:rFonts w:ascii="Lucida Sans Unicode" w:hAnsi="Lucida Sans Unicode" w:cs="Lucida Sans Unicode"/>
        <w:color w:val="422874"/>
        <w:sz w:val="20"/>
        <w:szCs w:val="20"/>
        <w:lang w:val="en-US"/>
      </w:rPr>
      <w:t>)</w:t>
    </w:r>
  </w:p>
  <w:p w14:paraId="1E7F8AD9" w14:textId="77777777" w:rsidR="004920E0" w:rsidRDefault="004920E0">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1DFE634D" w14:textId="77777777" w:rsidR="004920E0" w:rsidRDefault="004F1837">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w:t>
    </w:r>
    <w:r w:rsidR="004920E0">
      <w:rPr>
        <w:rFonts w:ascii="Lucida Sans Unicode" w:hAnsi="Lucida Sans Unicode" w:cs="Lucida Sans Unicode"/>
        <w:color w:val="422874"/>
        <w:sz w:val="20"/>
        <w:szCs w:val="20"/>
      </w:rPr>
      <w:t xml:space="preserve">1050 Brussels </w:t>
    </w:r>
  </w:p>
  <w:p w14:paraId="43344ADA" w14:textId="77777777" w:rsidR="004E4434" w:rsidRPr="009D0946" w:rsidRDefault="004E4434">
    <w:pPr>
      <w:pStyle w:val="Header"/>
      <w:rPr>
        <w:rFonts w:ascii="Lucida Sans Unicode" w:hAnsi="Lucida Sans Unicode" w:cs="Lucida Sans Unicode"/>
        <w:color w:val="422874"/>
        <w:sz w:val="20"/>
        <w:szCs w:val="20"/>
      </w:rPr>
    </w:pPr>
  </w:p>
  <w:p w14:paraId="48286AC8"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C679"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90"/>
    <w:rsid w:val="00000BA2"/>
    <w:rsid w:val="00023F4D"/>
    <w:rsid w:val="000259C4"/>
    <w:rsid w:val="00041EAC"/>
    <w:rsid w:val="000460AA"/>
    <w:rsid w:val="000463F9"/>
    <w:rsid w:val="000526F7"/>
    <w:rsid w:val="0005292B"/>
    <w:rsid w:val="00060E00"/>
    <w:rsid w:val="00090602"/>
    <w:rsid w:val="00091E58"/>
    <w:rsid w:val="00094F78"/>
    <w:rsid w:val="0009582A"/>
    <w:rsid w:val="00097F9E"/>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23FFD"/>
    <w:rsid w:val="00233A5E"/>
    <w:rsid w:val="00242B15"/>
    <w:rsid w:val="0024679F"/>
    <w:rsid w:val="00247070"/>
    <w:rsid w:val="00247FF8"/>
    <w:rsid w:val="00267869"/>
    <w:rsid w:val="00280649"/>
    <w:rsid w:val="00294240"/>
    <w:rsid w:val="002D01CA"/>
    <w:rsid w:val="002F607F"/>
    <w:rsid w:val="00306693"/>
    <w:rsid w:val="00314EEB"/>
    <w:rsid w:val="00335C85"/>
    <w:rsid w:val="00347E85"/>
    <w:rsid w:val="003744C5"/>
    <w:rsid w:val="0038441A"/>
    <w:rsid w:val="00385B34"/>
    <w:rsid w:val="003A23DD"/>
    <w:rsid w:val="003C57C6"/>
    <w:rsid w:val="003D787F"/>
    <w:rsid w:val="003E0E21"/>
    <w:rsid w:val="003E624F"/>
    <w:rsid w:val="003F102C"/>
    <w:rsid w:val="0040393A"/>
    <w:rsid w:val="00411535"/>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F465B"/>
    <w:rsid w:val="00603739"/>
    <w:rsid w:val="006245EC"/>
    <w:rsid w:val="00662E77"/>
    <w:rsid w:val="00667144"/>
    <w:rsid w:val="006B7E27"/>
    <w:rsid w:val="006C754D"/>
    <w:rsid w:val="00700342"/>
    <w:rsid w:val="00713899"/>
    <w:rsid w:val="0073688C"/>
    <w:rsid w:val="00753439"/>
    <w:rsid w:val="00761507"/>
    <w:rsid w:val="0077744C"/>
    <w:rsid w:val="00792A2C"/>
    <w:rsid w:val="007F5D63"/>
    <w:rsid w:val="00851C21"/>
    <w:rsid w:val="00853ED4"/>
    <w:rsid w:val="008A0239"/>
    <w:rsid w:val="008B4322"/>
    <w:rsid w:val="008B55AD"/>
    <w:rsid w:val="008C05CF"/>
    <w:rsid w:val="008C15AD"/>
    <w:rsid w:val="008F2500"/>
    <w:rsid w:val="008F3357"/>
    <w:rsid w:val="00903F01"/>
    <w:rsid w:val="00927DC4"/>
    <w:rsid w:val="009306A3"/>
    <w:rsid w:val="00947E1D"/>
    <w:rsid w:val="00995D8C"/>
    <w:rsid w:val="009A0B11"/>
    <w:rsid w:val="009D0946"/>
    <w:rsid w:val="00A0620B"/>
    <w:rsid w:val="00A210B1"/>
    <w:rsid w:val="00A24593"/>
    <w:rsid w:val="00A31E9F"/>
    <w:rsid w:val="00A3411B"/>
    <w:rsid w:val="00A436D6"/>
    <w:rsid w:val="00A47AE5"/>
    <w:rsid w:val="00A57120"/>
    <w:rsid w:val="00A76BCD"/>
    <w:rsid w:val="00AA0754"/>
    <w:rsid w:val="00AA2FD2"/>
    <w:rsid w:val="00AB25C2"/>
    <w:rsid w:val="00AD43C2"/>
    <w:rsid w:val="00B108E1"/>
    <w:rsid w:val="00B111E9"/>
    <w:rsid w:val="00B46239"/>
    <w:rsid w:val="00B57828"/>
    <w:rsid w:val="00B7747A"/>
    <w:rsid w:val="00B80052"/>
    <w:rsid w:val="00BA550B"/>
    <w:rsid w:val="00BA57A4"/>
    <w:rsid w:val="00BA71E9"/>
    <w:rsid w:val="00BB0C67"/>
    <w:rsid w:val="00BD2C2B"/>
    <w:rsid w:val="00BE2A32"/>
    <w:rsid w:val="00C068B8"/>
    <w:rsid w:val="00C46879"/>
    <w:rsid w:val="00C567BA"/>
    <w:rsid w:val="00C65B37"/>
    <w:rsid w:val="00C67B19"/>
    <w:rsid w:val="00C821CC"/>
    <w:rsid w:val="00C9216B"/>
    <w:rsid w:val="00CC7B20"/>
    <w:rsid w:val="00CD3E64"/>
    <w:rsid w:val="00CE010E"/>
    <w:rsid w:val="00CE63E0"/>
    <w:rsid w:val="00CE7B87"/>
    <w:rsid w:val="00CF4FE0"/>
    <w:rsid w:val="00CF51C0"/>
    <w:rsid w:val="00D419D9"/>
    <w:rsid w:val="00D45499"/>
    <w:rsid w:val="00D47593"/>
    <w:rsid w:val="00D81AAB"/>
    <w:rsid w:val="00DF4890"/>
    <w:rsid w:val="00E46D13"/>
    <w:rsid w:val="00E715E9"/>
    <w:rsid w:val="00EA500D"/>
    <w:rsid w:val="00EC5DDA"/>
    <w:rsid w:val="00EF741E"/>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13627AD7"/>
  <w15:docId w15:val="{7F1F8CD8-124A-497E-91E3-59D0A17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a-DK" w:eastAsia="da-DK"/>
    </w:rPr>
  </w:style>
  <w:style w:type="paragraph" w:styleId="Heading1">
    <w:name w:val="heading 1"/>
    <w:basedOn w:val="BodyText"/>
    <w:next w:val="BodyText"/>
    <w:qFormat/>
    <w:pPr>
      <w:keepNext/>
      <w:spacing w:before="240"/>
      <w:outlineLvl w:val="0"/>
    </w:pPr>
    <w:rPr>
      <w:rFonts w:cs="Arial"/>
      <w:b/>
      <w:bCs/>
      <w:kern w:val="32"/>
      <w:szCs w:val="32"/>
    </w:rPr>
  </w:style>
  <w:style w:type="paragraph" w:styleId="Heading2">
    <w:name w:val="heading 2"/>
    <w:basedOn w:val="Heading1"/>
    <w:next w:val="BodyText"/>
    <w:qFormat/>
    <w:pPr>
      <w:outlineLvl w:val="1"/>
    </w:pPr>
  </w:style>
  <w:style w:type="paragraph" w:styleId="Heading3">
    <w:name w:val="heading 3"/>
    <w:basedOn w:val="Heading1"/>
    <w:next w:val="BodyText"/>
    <w:qFormat/>
    <w:pPr>
      <w:outlineLvl w:val="2"/>
    </w:pPr>
    <w:rPr>
      <w:bCs w:val="0"/>
    </w:rPr>
  </w:style>
  <w:style w:type="paragraph" w:styleId="Heading4">
    <w:name w:val="heading 4"/>
    <w:basedOn w:val="Heading1"/>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BodyText"/>
    <w:pPr>
      <w:spacing w:before="720" w:after="300"/>
    </w:pPr>
    <w:rPr>
      <w:b/>
    </w:rPr>
  </w:style>
  <w:style w:type="paragraph" w:styleId="Header">
    <w:name w:val="header"/>
    <w:basedOn w:val="Normal"/>
    <w:link w:val="HeaderChar"/>
    <w:uiPriority w:val="99"/>
    <w:pPr>
      <w:tabs>
        <w:tab w:val="center" w:pos="4819"/>
        <w:tab w:val="right" w:pos="9638"/>
      </w:tabs>
    </w:pPr>
  </w:style>
  <w:style w:type="paragraph" w:styleId="BodyText">
    <w:name w:val="Body Text"/>
    <w:basedOn w:val="KUbasis"/>
    <w:pPr>
      <w:spacing w:after="120"/>
    </w:pPr>
  </w:style>
  <w:style w:type="paragraph" w:styleId="Footer">
    <w:name w:val="footer"/>
    <w:basedOn w:val="Normal"/>
    <w:link w:val="FooterCh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BodyText"/>
    <w:pPr>
      <w:keepNext/>
    </w:pPr>
  </w:style>
  <w:style w:type="character" w:styleId="Hyperlink">
    <w:name w:val="Hyperlink"/>
    <w:rPr>
      <w:color w:val="0000FF"/>
      <w:u w:val="single"/>
    </w:rPr>
  </w:style>
  <w:style w:type="paragraph" w:customStyle="1" w:styleId="Profillille">
    <w:name w:val="Profil lille"/>
    <w:basedOn w:val="Profilbasis"/>
    <w:rPr>
      <w:noProof/>
      <w:sz w:val="12"/>
    </w:rPr>
  </w:style>
  <w:style w:type="character" w:styleId="PageNumber">
    <w:name w:val="page number"/>
    <w:basedOn w:val="DefaultParagraphFont"/>
  </w:style>
  <w:style w:type="paragraph" w:customStyle="1" w:styleId="Dokumentafsnit">
    <w:name w:val="Dokument afsnit"/>
    <w:basedOn w:val="BodyText"/>
    <w:next w:val="BodyText"/>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BodyText"/>
    <w:next w:val="BodyText"/>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3">
    <w:name w:val="List 3"/>
    <w:basedOn w:val="Heading1"/>
    <w:next w:val="BodyText"/>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 w:type="paragraph" w:styleId="NormalWeb">
    <w:name w:val="Normal (Web)"/>
    <w:basedOn w:val="Normal"/>
    <w:uiPriority w:val="99"/>
    <w:semiHidden/>
    <w:unhideWhenUsed/>
    <w:rsid w:val="000259C4"/>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ECF"/>
    <w:rsid w:val="00072354"/>
    <w:rsid w:val="0035303B"/>
    <w:rsid w:val="0041670F"/>
    <w:rsid w:val="00476C67"/>
    <w:rsid w:val="006448E6"/>
    <w:rsid w:val="007564EC"/>
    <w:rsid w:val="007C60F3"/>
    <w:rsid w:val="007E6A73"/>
    <w:rsid w:val="008F3DF7"/>
    <w:rsid w:val="009D2AC4"/>
    <w:rsid w:val="00C43774"/>
    <w:rsid w:val="00C552B9"/>
    <w:rsid w:val="00CE64AA"/>
    <w:rsid w:val="00D35ECF"/>
    <w:rsid w:val="00D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CB91-A4D8-4A2D-8520-7F615BD6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0</TotalTime>
  <Pages>3</Pages>
  <Words>626</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julian</cp:lastModifiedBy>
  <cp:revision>4</cp:revision>
  <cp:lastPrinted>2014-04-02T14:44:00Z</cp:lastPrinted>
  <dcterms:created xsi:type="dcterms:W3CDTF">2018-05-16T12:09:00Z</dcterms:created>
  <dcterms:modified xsi:type="dcterms:W3CDTF">2018-09-19T13:45:00Z</dcterms:modified>
</cp:coreProperties>
</file>